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27" w:rsidRDefault="00DD7227" w:rsidP="009223E6">
      <w:pPr>
        <w:rPr>
          <w:rFonts w:ascii="Lucida Sans" w:hAnsi="Lucida Sans"/>
          <w:i/>
          <w:sz w:val="16"/>
          <w:szCs w:val="16"/>
        </w:rPr>
      </w:pPr>
      <w:r>
        <w:rPr>
          <w:rFonts w:ascii="Lucida Sans" w:hAnsi="Lucida Sans"/>
          <w:i/>
          <w:noProof/>
          <w:sz w:val="16"/>
          <w:szCs w:val="16"/>
          <w:lang w:eastAsia="it-IT"/>
        </w:rPr>
        <w:drawing>
          <wp:anchor distT="0" distB="0" distL="36195" distR="36195" simplePos="0" relativeHeight="251660288" behindDoc="0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81280</wp:posOffset>
            </wp:positionV>
            <wp:extent cx="428625" cy="488950"/>
            <wp:effectExtent l="0" t="0" r="0" b="0"/>
            <wp:wrapNone/>
            <wp:docPr id="3" name="Immagine 1" descr="L'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227" w:rsidRPr="00B44322" w:rsidRDefault="00DD7227" w:rsidP="00F429D0">
      <w:pPr>
        <w:ind w:left="-142"/>
        <w:rPr>
          <w:rFonts w:ascii="Lucida Sans" w:hAnsi="Lucida Sans"/>
          <w:sz w:val="24"/>
          <w:szCs w:val="24"/>
        </w:rPr>
      </w:pPr>
    </w:p>
    <w:p w:rsidR="00F429D0" w:rsidRDefault="005918E8" w:rsidP="00F429D0">
      <w:pPr>
        <w:ind w:left="-426"/>
        <w:rPr>
          <w:rFonts w:ascii="Lucida Sans" w:hAnsi="Lucida Sans"/>
          <w:i/>
          <w:sz w:val="16"/>
          <w:szCs w:val="16"/>
        </w:rPr>
      </w:pPr>
      <w:r>
        <w:rPr>
          <w:rFonts w:ascii="Lucida Sans" w:hAnsi="Lucida Sans"/>
          <w:i/>
          <w:noProof/>
          <w:sz w:val="16"/>
          <w:szCs w:val="1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56.95pt;margin-top:28.85pt;width:480pt;height:6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" stroked="f">
            <v:textbox>
              <w:txbxContent>
                <w:p w:rsidR="00AD2899" w:rsidRPr="00B44322" w:rsidRDefault="00AD2899" w:rsidP="008F0F2D">
                  <w:pPr>
                    <w:ind w:left="-142"/>
                    <w:jc w:val="center"/>
                    <w:rPr>
                      <w:rFonts w:ascii="Lucida Sans" w:hAnsi="Lucida Sans"/>
                      <w:i/>
                      <w:sz w:val="16"/>
                      <w:szCs w:val="16"/>
                    </w:rPr>
                  </w:pPr>
                  <w:r w:rsidRPr="00B44322">
                    <w:rPr>
                      <w:rFonts w:ascii="Lucida Sans" w:hAnsi="Lucida Sans"/>
                      <w:i/>
                      <w:sz w:val="16"/>
                      <w:szCs w:val="16"/>
                    </w:rPr>
                    <w:t>Ministero dell’Istruzione, dell’Università e della Ricerca</w:t>
                  </w:r>
                </w:p>
                <w:p w:rsidR="00AD2899" w:rsidRPr="00B44322" w:rsidRDefault="00AD2899" w:rsidP="008F0F2D">
                  <w:pPr>
                    <w:ind w:left="-142"/>
                    <w:jc w:val="center"/>
                    <w:rPr>
                      <w:rFonts w:ascii="Lucida Sans" w:hAnsi="Lucida Sans"/>
                      <w:i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Ufficio Scolastico Regionale per il Lazio</w:t>
                  </w:r>
                </w:p>
                <w:p w:rsidR="00AD2899" w:rsidRPr="00B44322" w:rsidRDefault="00AD2899" w:rsidP="006B3660">
                  <w:pPr>
                    <w:jc w:val="left"/>
                    <w:rPr>
                      <w:rFonts w:ascii="Lucida Sans" w:hAnsi="Lucida Sans" w:cs="Tahoma"/>
                      <w:i/>
                      <w:spacing w:val="36"/>
                      <w:sz w:val="16"/>
                      <w:szCs w:val="16"/>
                    </w:rPr>
                  </w:pPr>
                  <w:r w:rsidRPr="00B44322">
                    <w:rPr>
                      <w:rFonts w:ascii="Lucida Sans" w:hAnsi="Lucida Sans" w:cs="Arial"/>
                      <w:b/>
                      <w:i/>
                      <w:spacing w:val="20"/>
                      <w:sz w:val="16"/>
                      <w:szCs w:val="16"/>
                    </w:rPr>
                    <w:t>Istituto d’Istruzione Superiore</w:t>
                  </w:r>
                  <w:r w:rsidRPr="00B44322">
                    <w:rPr>
                      <w:rFonts w:ascii="Lucida Sans" w:hAnsi="Lucida Sans" w:cs="Tahoma"/>
                      <w:b/>
                      <w:bCs/>
                      <w:i/>
                      <w:spacing w:val="20"/>
                      <w:sz w:val="16"/>
                      <w:szCs w:val="16"/>
                    </w:rPr>
                    <w:t>“GAETANO DE SANCTIS”</w:t>
                  </w:r>
                  <w:r>
                    <w:rPr>
                      <w:rFonts w:ascii="Lucida Sans" w:hAnsi="Lucida Sans" w:cs="Tahoma"/>
                      <w:b/>
                      <w:bCs/>
                      <w:i/>
                      <w:spacing w:val="20"/>
                      <w:sz w:val="16"/>
                      <w:szCs w:val="16"/>
                    </w:rPr>
                    <w:t xml:space="preserve"> </w:t>
                  </w:r>
                  <w:r w:rsidR="006B3660">
                    <w:rPr>
                      <w:rFonts w:ascii="Lucida Sans" w:hAnsi="Lucida Sans"/>
                      <w:i/>
                      <w:sz w:val="16"/>
                      <w:szCs w:val="16"/>
                    </w:rPr>
                    <w:t>Via Cassia, 931–</w:t>
                  </w: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00189 Roma</w:t>
                  </w:r>
                  <w:r w:rsidR="006B3660">
                    <w:rPr>
                      <w:rFonts w:ascii="Lucida Sans" w:hAnsi="Lucida Sans"/>
                      <w:i/>
                      <w:sz w:val="16"/>
                      <w:szCs w:val="16"/>
                    </w:rPr>
                    <w:t xml:space="preserve"> </w:t>
                  </w:r>
                  <w:r w:rsidRPr="00B44322">
                    <w:rPr>
                      <w:rFonts w:ascii="Lucida Sans" w:hAnsi="Lucida Sans" w:cs="Tahoma"/>
                      <w:i/>
                      <w:spacing w:val="36"/>
                      <w:sz w:val="16"/>
                      <w:szCs w:val="16"/>
                    </w:rPr>
                    <w:sym w:font="Wingdings 2" w:char="F027"/>
                  </w: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06</w:t>
                  </w:r>
                  <w:r w:rsidR="006B3660">
                    <w:rPr>
                      <w:rFonts w:ascii="Lucida Sans" w:hAnsi="Lucida Sans"/>
                      <w:i/>
                      <w:sz w:val="16"/>
                      <w:szCs w:val="16"/>
                    </w:rPr>
                    <w:t>121122945</w:t>
                  </w:r>
                </w:p>
                <w:p w:rsidR="00AD2899" w:rsidRPr="00B44322" w:rsidRDefault="00AD2899" w:rsidP="008F0F2D">
                  <w:pPr>
                    <w:ind w:left="-142"/>
                    <w:jc w:val="center"/>
                    <w:rPr>
                      <w:rFonts w:ascii="Lucida Sans" w:hAnsi="Lucida Sans" w:cs="Tahoma"/>
                      <w:i/>
                      <w:spacing w:val="36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28° Distretto C.F. 80410770582 C.M. RMIS06200B</w:t>
                  </w:r>
                </w:p>
                <w:p w:rsidR="00AD2899" w:rsidRDefault="005918E8" w:rsidP="008F0F2D">
                  <w:pPr>
                    <w:pStyle w:val="Paragrafoelenco"/>
                    <w:numPr>
                      <w:ilvl w:val="0"/>
                      <w:numId w:val="1"/>
                    </w:numPr>
                    <w:jc w:val="center"/>
                  </w:pPr>
                  <w:hyperlink r:id="rId9" w:history="1">
                    <w:r w:rsidR="00AD2899" w:rsidRPr="009F3FEF">
                      <w:rPr>
                        <w:rStyle w:val="Collegamentoipertestuale"/>
                        <w:rFonts w:ascii="Lucida Sans" w:hAnsi="Lucida Sans" w:cs="Tahoma"/>
                        <w:i/>
                        <w:sz w:val="16"/>
                        <w:szCs w:val="16"/>
                      </w:rPr>
                      <w:t>RMIS</w:t>
                    </w:r>
                    <w:r w:rsidR="00AD2899" w:rsidRPr="009F3FEF">
                      <w:rPr>
                        <w:rStyle w:val="Collegamentoipertestuale"/>
                        <w:rFonts w:ascii="Lucida Sans" w:hAnsi="Lucida Sans" w:cs="Tahoma"/>
                        <w:i/>
                        <w:noProof/>
                        <w:sz w:val="16"/>
                        <w:szCs w:val="16"/>
                      </w:rPr>
                      <w:t>06200B@istruzione.it</w:t>
                    </w:r>
                  </w:hyperlink>
                  <w:r w:rsidR="00AD2899" w:rsidRPr="009F3FEF">
                    <w:rPr>
                      <w:rFonts w:ascii="Lucida Sans" w:hAnsi="Lucida Sans" w:cs="Tahoma"/>
                      <w:i/>
                      <w:noProof/>
                      <w:sz w:val="16"/>
                      <w:szCs w:val="16"/>
                    </w:rPr>
                    <w:t xml:space="preserve"> </w:t>
                  </w:r>
                  <w:r w:rsidR="00AD2899" w:rsidRPr="00B44322">
                    <w:rPr>
                      <w:rFonts w:cs="Tahoma"/>
                      <w:noProof/>
                      <w:lang w:eastAsia="it-IT"/>
                    </w:rPr>
                    <w:drawing>
                      <wp:inline distT="0" distB="0" distL="0" distR="0">
                        <wp:extent cx="219075" cy="161925"/>
                        <wp:effectExtent l="19050" t="0" r="9525" b="0"/>
                        <wp:docPr id="14" name="Immagine 0" descr="logo_p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0" descr="logo_p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r w:rsidR="00AD2899" w:rsidRPr="009F3FEF">
                      <w:rPr>
                        <w:rStyle w:val="Collegamentoipertestuale"/>
                        <w:rFonts w:ascii="Lucida Sans" w:hAnsi="Lucida Sans" w:cs="Tahoma"/>
                        <w:i/>
                        <w:sz w:val="16"/>
                        <w:szCs w:val="16"/>
                      </w:rPr>
                      <w:t>RMIS</w:t>
                    </w:r>
                    <w:r w:rsidR="00AD2899" w:rsidRPr="009F3FEF">
                      <w:rPr>
                        <w:rStyle w:val="Collegamentoipertestuale"/>
                        <w:rFonts w:ascii="Lucida Sans" w:hAnsi="Lucida Sans" w:cs="Tahoma"/>
                        <w:i/>
                        <w:noProof/>
                        <w:sz w:val="16"/>
                        <w:szCs w:val="16"/>
                      </w:rPr>
                      <w:t>06200B@pec.istruzione.it</w:t>
                    </w:r>
                  </w:hyperlink>
                  <w:r w:rsidR="00AD2899" w:rsidRPr="009F3FEF">
                    <w:rPr>
                      <w:rFonts w:ascii="Lucida Sans" w:hAnsi="Lucida Sans"/>
                      <w:i/>
                      <w:sz w:val="16"/>
                      <w:szCs w:val="16"/>
                    </w:rPr>
                    <w:t xml:space="preserve">   </w:t>
                  </w:r>
                  <w:hyperlink r:id="rId12" w:history="1">
                    <w:r w:rsidR="006B3660" w:rsidRPr="0093087F">
                      <w:rPr>
                        <w:rStyle w:val="Collegamentoipertestuale"/>
                        <w:rFonts w:ascii="Lucida Sans" w:hAnsi="Lucida Sans" w:cs="Tahoma"/>
                        <w:i/>
                        <w:sz w:val="16"/>
                        <w:szCs w:val="16"/>
                      </w:rPr>
                      <w:t>http://www.liceodesanctisroma.edu.it</w:t>
                    </w:r>
                  </w:hyperlink>
                </w:p>
              </w:txbxContent>
            </v:textbox>
          </v:shape>
        </w:pict>
      </w:r>
      <w:r w:rsidR="003065AF" w:rsidRPr="00F429D0">
        <w:rPr>
          <w:rFonts w:ascii="Lucida Sans" w:hAnsi="Lucida Sans"/>
          <w:i/>
          <w:noProof/>
          <w:sz w:val="16"/>
          <w:szCs w:val="16"/>
          <w:lang w:eastAsia="it-IT"/>
        </w:rPr>
        <w:drawing>
          <wp:inline distT="0" distB="0" distL="0" distR="0">
            <wp:extent cx="981075" cy="981075"/>
            <wp:effectExtent l="19050" t="0" r="9525" b="0"/>
            <wp:docPr id="16" name="Immagine 3" descr="F:\copia de sanctis 19 agosto\2de sanctis luglio 2015\2016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F:\copia de sanctis 19 agosto\2de sanctis luglio 2015\2016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D0" w:rsidRDefault="00F429D0" w:rsidP="001409BD">
      <w:pPr>
        <w:ind w:left="3544"/>
        <w:rPr>
          <w:rFonts w:ascii="Lucida Sans" w:hAnsi="Lucida Sans"/>
          <w:i/>
          <w:sz w:val="16"/>
          <w:szCs w:val="16"/>
        </w:rPr>
      </w:pPr>
    </w:p>
    <w:p w:rsidR="00F429D0" w:rsidRDefault="00F429D0" w:rsidP="001409BD">
      <w:pPr>
        <w:ind w:left="3544"/>
        <w:rPr>
          <w:rFonts w:ascii="Lucida Sans" w:hAnsi="Lucida Sans"/>
          <w:i/>
          <w:sz w:val="16"/>
          <w:szCs w:val="16"/>
        </w:rPr>
      </w:pPr>
    </w:p>
    <w:p w:rsidR="00954BDA" w:rsidRPr="006F1A2A" w:rsidRDefault="00F60595" w:rsidP="00144810">
      <w:pPr>
        <w:jc w:val="center"/>
        <w:rPr>
          <w:sz w:val="32"/>
          <w:szCs w:val="32"/>
        </w:rPr>
      </w:pPr>
      <w:r w:rsidRPr="006F1A2A">
        <w:rPr>
          <w:sz w:val="32"/>
          <w:szCs w:val="32"/>
        </w:rPr>
        <w:t xml:space="preserve">DOMANDA </w:t>
      </w:r>
      <w:proofErr w:type="spellStart"/>
      <w:r w:rsidRPr="006F1A2A">
        <w:rPr>
          <w:sz w:val="32"/>
          <w:szCs w:val="32"/>
        </w:rPr>
        <w:t>DI</w:t>
      </w:r>
      <w:proofErr w:type="spellEnd"/>
      <w:r w:rsidRPr="006F1A2A">
        <w:rPr>
          <w:sz w:val="32"/>
          <w:szCs w:val="32"/>
        </w:rPr>
        <w:t xml:space="preserve"> ISCRIZIONE </w:t>
      </w:r>
      <w:proofErr w:type="spellStart"/>
      <w:r w:rsidRPr="006F1A2A">
        <w:rPr>
          <w:sz w:val="32"/>
          <w:szCs w:val="32"/>
        </w:rPr>
        <w:t>a.s.</w:t>
      </w:r>
      <w:proofErr w:type="spellEnd"/>
      <w:r w:rsidRPr="006F1A2A">
        <w:rPr>
          <w:sz w:val="32"/>
          <w:szCs w:val="32"/>
        </w:rPr>
        <w:t xml:space="preserve"> 20</w:t>
      </w:r>
      <w:r w:rsidR="002A2422">
        <w:rPr>
          <w:sz w:val="32"/>
          <w:szCs w:val="32"/>
        </w:rPr>
        <w:t>20</w:t>
      </w:r>
      <w:r w:rsidRPr="006F1A2A">
        <w:rPr>
          <w:sz w:val="32"/>
          <w:szCs w:val="32"/>
        </w:rPr>
        <w:t>/</w:t>
      </w:r>
      <w:r w:rsidR="002A2422">
        <w:rPr>
          <w:sz w:val="32"/>
          <w:szCs w:val="32"/>
        </w:rPr>
        <w:t>21</w:t>
      </w:r>
    </w:p>
    <w:p w:rsidR="00F60595" w:rsidRPr="006F1A2A" w:rsidRDefault="00F60595" w:rsidP="00144810">
      <w:pPr>
        <w:jc w:val="center"/>
        <w:rPr>
          <w:sz w:val="28"/>
          <w:szCs w:val="28"/>
        </w:rPr>
      </w:pPr>
      <w:r w:rsidRPr="006F1A2A">
        <w:rPr>
          <w:sz w:val="28"/>
          <w:szCs w:val="28"/>
        </w:rPr>
        <w:t>(Classi intermedie)</w:t>
      </w:r>
    </w:p>
    <w:p w:rsidR="009F3FEF" w:rsidRDefault="0079690B" w:rsidP="0079690B">
      <w:pPr>
        <w:rPr>
          <w:rFonts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 xml:space="preserve">Da riconsegnare in Segreteria entro il </w:t>
      </w:r>
      <w:r w:rsidR="002A2422">
        <w:rPr>
          <w:rFonts w:cs="Times New Roman"/>
          <w:b/>
          <w:sz w:val="18"/>
          <w:szCs w:val="18"/>
        </w:rPr>
        <w:t>31 gennaio 2020</w:t>
      </w:r>
      <w:r w:rsidRPr="006F1A2A">
        <w:rPr>
          <w:rFonts w:cs="Times New Roman"/>
          <w:b/>
          <w:sz w:val="18"/>
          <w:szCs w:val="18"/>
        </w:rPr>
        <w:t>, corredato delle ricevute di pagamento</w:t>
      </w:r>
      <w:r w:rsidR="002A2422">
        <w:rPr>
          <w:rFonts w:cs="Times New Roman"/>
          <w:b/>
          <w:sz w:val="18"/>
          <w:szCs w:val="18"/>
        </w:rPr>
        <w:t>.</w:t>
      </w:r>
    </w:p>
    <w:p w:rsidR="002A2422" w:rsidRPr="006F1A2A" w:rsidRDefault="002A2422" w:rsidP="0079690B">
      <w:pPr>
        <w:rPr>
          <w:rFonts w:cs="Times New Roman"/>
          <w:b/>
          <w:sz w:val="18"/>
          <w:szCs w:val="18"/>
        </w:rPr>
      </w:pPr>
    </w:p>
    <w:p w:rsidR="00A516A0" w:rsidRPr="00A516A0" w:rsidRDefault="00F75237" w:rsidP="0039470D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</w:t>
      </w:r>
      <w:r w:rsidR="00F60595" w:rsidRPr="00F87066">
        <w:rPr>
          <w:rFonts w:ascii="Times New Roman" w:hAnsi="Times New Roman" w:cs="Times New Roman"/>
          <w:b/>
          <w:sz w:val="24"/>
          <w:szCs w:val="24"/>
        </w:rPr>
        <w:t>. A – Dati anagrafici:</w:t>
      </w:r>
    </w:p>
    <w:p w:rsidR="00A516A0" w:rsidRPr="00BF3102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:rsidR="00F60595" w:rsidRPr="006F1A2A" w:rsidRDefault="00F60595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I</w:t>
      </w:r>
      <w:r w:rsidR="0035780F" w:rsidRPr="006F1A2A">
        <w:rPr>
          <w:sz w:val="20"/>
          <w:szCs w:val="20"/>
        </w:rPr>
        <w:t>l/La/I</w:t>
      </w:r>
      <w:r w:rsidRPr="006F1A2A">
        <w:rPr>
          <w:sz w:val="20"/>
          <w:szCs w:val="20"/>
        </w:rPr>
        <w:t xml:space="preserve"> sottoscritt</w:t>
      </w:r>
      <w:r w:rsidR="0035780F" w:rsidRPr="006F1A2A">
        <w:rPr>
          <w:sz w:val="20"/>
          <w:szCs w:val="20"/>
        </w:rPr>
        <w:t>o/a/</w:t>
      </w:r>
      <w:r w:rsidRPr="006F1A2A">
        <w:rPr>
          <w:sz w:val="20"/>
          <w:szCs w:val="20"/>
        </w:rPr>
        <w:t xml:space="preserve">i </w:t>
      </w:r>
      <w:r w:rsidR="00F46CDD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………………………………………….…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</w:t>
      </w:r>
      <w:r w:rsidR="00F46CDD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……………………..</w:t>
      </w:r>
      <w:r w:rsidRPr="006F1A2A">
        <w:rPr>
          <w:sz w:val="20"/>
          <w:szCs w:val="20"/>
        </w:rPr>
        <w:t xml:space="preserve"> e </w:t>
      </w:r>
      <w:r w:rsidR="00F46CDD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….</w:t>
      </w:r>
      <w:r w:rsidR="00F46CDD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…………………………………………………</w:t>
      </w:r>
      <w:r w:rsidRPr="006F1A2A">
        <w:rPr>
          <w:sz w:val="20"/>
          <w:szCs w:val="20"/>
        </w:rPr>
        <w:t>,</w:t>
      </w:r>
    </w:p>
    <w:p w:rsidR="00F60595" w:rsidRPr="006F1A2A" w:rsidRDefault="00F60595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genitor</w:t>
      </w:r>
      <w:r w:rsidR="0035780F" w:rsidRPr="006F1A2A">
        <w:rPr>
          <w:sz w:val="20"/>
          <w:szCs w:val="20"/>
        </w:rPr>
        <w:t>e/</w:t>
      </w:r>
      <w:r w:rsidRPr="006F1A2A">
        <w:rPr>
          <w:sz w:val="20"/>
          <w:szCs w:val="20"/>
        </w:rPr>
        <w:t xml:space="preserve">i </w:t>
      </w:r>
      <w:r w:rsidR="005918E8" w:rsidRPr="006F1A2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"/>
      <w:r w:rsidR="0035780F" w:rsidRPr="006F1A2A">
        <w:rPr>
          <w:sz w:val="20"/>
          <w:szCs w:val="20"/>
        </w:rPr>
        <w:instrText xml:space="preserve"> FORMCHECKBOX </w:instrText>
      </w:r>
      <w:r w:rsidR="005918E8">
        <w:rPr>
          <w:sz w:val="20"/>
          <w:szCs w:val="20"/>
        </w:rPr>
      </w:r>
      <w:r w:rsidR="005918E8">
        <w:rPr>
          <w:sz w:val="20"/>
          <w:szCs w:val="20"/>
        </w:rPr>
        <w:fldChar w:fldCharType="separate"/>
      </w:r>
      <w:r w:rsidR="005918E8" w:rsidRPr="006F1A2A">
        <w:rPr>
          <w:sz w:val="20"/>
          <w:szCs w:val="20"/>
        </w:rPr>
        <w:fldChar w:fldCharType="end"/>
      </w:r>
      <w:bookmarkEnd w:id="0"/>
      <w:r w:rsidR="00EC3828" w:rsidRPr="006F1A2A">
        <w:rPr>
          <w:sz w:val="20"/>
          <w:szCs w:val="20"/>
        </w:rPr>
        <w:t xml:space="preserve"> </w:t>
      </w:r>
      <w:r w:rsidRPr="006F1A2A">
        <w:rPr>
          <w:sz w:val="20"/>
          <w:szCs w:val="20"/>
        </w:rPr>
        <w:t xml:space="preserve">   </w:t>
      </w:r>
      <w:r w:rsidR="0035780F" w:rsidRPr="006F1A2A">
        <w:rPr>
          <w:sz w:val="20"/>
          <w:szCs w:val="20"/>
        </w:rPr>
        <w:t>/</w:t>
      </w:r>
      <w:r w:rsidRPr="006F1A2A">
        <w:rPr>
          <w:sz w:val="20"/>
          <w:szCs w:val="20"/>
        </w:rPr>
        <w:t xml:space="preserve">    tutor</w:t>
      </w:r>
      <w:r w:rsidR="0035780F" w:rsidRPr="006F1A2A">
        <w:rPr>
          <w:sz w:val="20"/>
          <w:szCs w:val="20"/>
        </w:rPr>
        <w:t>e/</w:t>
      </w:r>
      <w:r w:rsidRPr="006F1A2A">
        <w:rPr>
          <w:sz w:val="20"/>
          <w:szCs w:val="20"/>
        </w:rPr>
        <w:t xml:space="preserve">i </w:t>
      </w:r>
      <w:r w:rsidR="005918E8" w:rsidRPr="006F1A2A"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35780F" w:rsidRPr="006F1A2A">
        <w:rPr>
          <w:sz w:val="20"/>
          <w:szCs w:val="20"/>
        </w:rPr>
        <w:instrText xml:space="preserve"> FORMCHECKBOX </w:instrText>
      </w:r>
      <w:r w:rsidR="005918E8">
        <w:rPr>
          <w:sz w:val="20"/>
          <w:szCs w:val="20"/>
        </w:rPr>
      </w:r>
      <w:r w:rsidR="005918E8">
        <w:rPr>
          <w:sz w:val="20"/>
          <w:szCs w:val="20"/>
        </w:rPr>
        <w:fldChar w:fldCharType="separate"/>
      </w:r>
      <w:r w:rsidR="005918E8" w:rsidRPr="006F1A2A">
        <w:rPr>
          <w:sz w:val="20"/>
          <w:szCs w:val="20"/>
        </w:rPr>
        <w:fldChar w:fldCharType="end"/>
      </w:r>
      <w:bookmarkEnd w:id="1"/>
      <w:r w:rsidRPr="006F1A2A">
        <w:rPr>
          <w:sz w:val="20"/>
          <w:szCs w:val="20"/>
        </w:rPr>
        <w:t xml:space="preserve">      </w:t>
      </w:r>
      <w:r w:rsidRPr="006F1A2A">
        <w:rPr>
          <w:i/>
          <w:sz w:val="18"/>
          <w:szCs w:val="18"/>
        </w:rPr>
        <w:t>(barrare la voce che interessa)</w:t>
      </w:r>
      <w:r w:rsidRPr="006F1A2A">
        <w:rPr>
          <w:sz w:val="20"/>
          <w:szCs w:val="20"/>
        </w:rPr>
        <w:t>, esercenti la potestà genitoriale sul/la figlio/a</w:t>
      </w:r>
    </w:p>
    <w:p w:rsidR="00F87066" w:rsidRPr="006F1A2A" w:rsidRDefault="00F46CDD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</w:pPr>
      <w:r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………………………………………………………………………………………………………</w:t>
      </w:r>
      <w:r w:rsidR="00F60595" w:rsidRPr="006F1A2A">
        <w:rPr>
          <w:sz w:val="20"/>
          <w:szCs w:val="20"/>
        </w:rPr>
        <w:t>,</w:t>
      </w:r>
    </w:p>
    <w:p w:rsidR="00F90A9B" w:rsidRDefault="00F60595" w:rsidP="00F90A9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sz w:val="20"/>
          <w:szCs w:val="20"/>
        </w:rPr>
      </w:pPr>
      <w:r w:rsidRPr="006F1A2A">
        <w:rPr>
          <w:b/>
        </w:rPr>
        <w:t>CHIEDONO L’ISCRIZIONE DELL’</w:t>
      </w:r>
      <w:r w:rsidR="00F87066" w:rsidRPr="006F1A2A">
        <w:rPr>
          <w:b/>
        </w:rPr>
        <w:t>ALUNN</w:t>
      </w:r>
      <w:r w:rsidR="0035780F" w:rsidRPr="006F1A2A">
        <w:rPr>
          <w:b/>
        </w:rPr>
        <w:t>O/A</w:t>
      </w:r>
      <w:r w:rsidR="002E7754" w:rsidRPr="006F1A2A">
        <w:rPr>
          <w:sz w:val="20"/>
          <w:szCs w:val="20"/>
        </w:rPr>
        <w:t xml:space="preserve">    </w:t>
      </w:r>
      <w:r w:rsidR="00F87066" w:rsidRPr="006F1A2A">
        <w:rPr>
          <w:sz w:val="20"/>
          <w:szCs w:val="20"/>
        </w:rPr>
        <w:t>alla</w:t>
      </w:r>
      <w:r w:rsidR="005F7A06" w:rsidRPr="006F1A2A">
        <w:rPr>
          <w:sz w:val="20"/>
          <w:szCs w:val="20"/>
        </w:rPr>
        <w:t xml:space="preserve"> classe</w:t>
      </w:r>
      <w:r w:rsidR="003D2FEE" w:rsidRPr="006F1A2A">
        <w:rPr>
          <w:sz w:val="20"/>
          <w:szCs w:val="20"/>
        </w:rPr>
        <w:t xml:space="preserve">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…………….</w:t>
      </w:r>
      <w:r w:rsidR="005F7A06" w:rsidRPr="006F1A2A">
        <w:rPr>
          <w:sz w:val="20"/>
          <w:szCs w:val="20"/>
        </w:rPr>
        <w:t xml:space="preserve"> </w:t>
      </w:r>
      <w:r w:rsidR="00022C7A">
        <w:rPr>
          <w:sz w:val="20"/>
          <w:szCs w:val="20"/>
        </w:rPr>
        <w:t xml:space="preserve">   </w:t>
      </w:r>
      <w:r w:rsidR="005F7A06" w:rsidRPr="006F1A2A">
        <w:rPr>
          <w:sz w:val="20"/>
          <w:szCs w:val="20"/>
        </w:rPr>
        <w:t>sez.</w:t>
      </w:r>
      <w:r w:rsidR="00B738B7" w:rsidRPr="006F1A2A">
        <w:rPr>
          <w:sz w:val="20"/>
          <w:szCs w:val="20"/>
        </w:rPr>
        <w:t xml:space="preserve"> </w:t>
      </w:r>
      <w:proofErr w:type="spellStart"/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</w:t>
      </w:r>
      <w:proofErr w:type="spellEnd"/>
      <w:r w:rsidR="00F87066" w:rsidRPr="004C1490">
        <w:rPr>
          <w:color w:val="FFFFFF" w:themeColor="background1"/>
          <w:sz w:val="20"/>
          <w:szCs w:val="20"/>
        </w:rPr>
        <w:t xml:space="preserve"> </w:t>
      </w:r>
      <w:r w:rsidR="00F90A9B">
        <w:rPr>
          <w:color w:val="FFFFFF" w:themeColor="background1"/>
          <w:sz w:val="20"/>
          <w:szCs w:val="20"/>
        </w:rPr>
        <w:t xml:space="preserve">   </w:t>
      </w:r>
      <w:r w:rsidR="005F7A06" w:rsidRPr="006F1A2A">
        <w:rPr>
          <w:sz w:val="20"/>
          <w:szCs w:val="20"/>
        </w:rPr>
        <w:t xml:space="preserve">INDIRIZZO </w:t>
      </w:r>
      <w:proofErr w:type="spellStart"/>
      <w:r w:rsidR="005F7A06" w:rsidRPr="006F1A2A">
        <w:rPr>
          <w:sz w:val="20"/>
          <w:szCs w:val="20"/>
        </w:rPr>
        <w:t>DI</w:t>
      </w:r>
      <w:proofErr w:type="spellEnd"/>
      <w:r w:rsidR="005F7A06" w:rsidRPr="006F1A2A">
        <w:rPr>
          <w:sz w:val="20"/>
          <w:szCs w:val="20"/>
        </w:rPr>
        <w:t xml:space="preserve"> STUDI</w:t>
      </w:r>
      <w:r w:rsidR="00A63F53" w:rsidRPr="006F1A2A">
        <w:rPr>
          <w:sz w:val="20"/>
          <w:szCs w:val="20"/>
        </w:rPr>
        <w:t>:</w:t>
      </w:r>
      <w:r w:rsidR="00372DC3">
        <w:rPr>
          <w:sz w:val="20"/>
          <w:szCs w:val="20"/>
        </w:rPr>
        <w:t xml:space="preserve">  </w:t>
      </w:r>
      <w:r w:rsidR="00022C7A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CLASSICO</w:t>
      </w:r>
      <w:r w:rsidR="00F90A9B">
        <w:rPr>
          <w:sz w:val="20"/>
          <w:szCs w:val="20"/>
        </w:rPr>
        <w:t xml:space="preserve">     </w:t>
      </w:r>
      <w:r w:rsidR="005F7A06" w:rsidRPr="006F1A2A">
        <w:rPr>
          <w:sz w:val="20"/>
          <w:szCs w:val="20"/>
        </w:rPr>
        <w:tab/>
      </w:r>
      <w:r w:rsidR="005F7A06" w:rsidRPr="006F1A2A">
        <w:rPr>
          <w:sz w:val="20"/>
          <w:szCs w:val="20"/>
        </w:rPr>
        <w:tab/>
        <w:t xml:space="preserve"> </w:t>
      </w:r>
      <w:r w:rsidR="005918E8" w:rsidRPr="006F1A2A"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3"/>
      <w:r w:rsidR="00B738B7" w:rsidRPr="006F1A2A">
        <w:rPr>
          <w:sz w:val="20"/>
          <w:szCs w:val="20"/>
        </w:rPr>
        <w:instrText xml:space="preserve"> FORMCHECKBOX </w:instrText>
      </w:r>
      <w:r w:rsidR="005918E8">
        <w:rPr>
          <w:sz w:val="20"/>
          <w:szCs w:val="20"/>
        </w:rPr>
      </w:r>
      <w:r w:rsidR="005918E8">
        <w:rPr>
          <w:sz w:val="20"/>
          <w:szCs w:val="20"/>
        </w:rPr>
        <w:fldChar w:fldCharType="separate"/>
      </w:r>
      <w:r w:rsidR="005918E8" w:rsidRPr="006F1A2A">
        <w:rPr>
          <w:sz w:val="20"/>
          <w:szCs w:val="20"/>
        </w:rPr>
        <w:fldChar w:fldCharType="end"/>
      </w:r>
      <w:bookmarkEnd w:id="2"/>
      <w:r w:rsidR="005F7A06" w:rsidRPr="006F1A2A">
        <w:rPr>
          <w:sz w:val="20"/>
          <w:szCs w:val="20"/>
        </w:rPr>
        <w:t xml:space="preserve">   </w:t>
      </w:r>
      <w:r w:rsidR="00580BCF">
        <w:rPr>
          <w:sz w:val="20"/>
          <w:szCs w:val="20"/>
        </w:rPr>
        <w:t xml:space="preserve"> </w:t>
      </w:r>
      <w:r w:rsidR="00022C7A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  CLASSICO OPZIONE CAMBRIDGE </w:t>
      </w:r>
      <w:r w:rsidR="00813FFE">
        <w:rPr>
          <w:sz w:val="20"/>
          <w:szCs w:val="20"/>
        </w:rPr>
        <w:t xml:space="preserve"> </w:t>
      </w:r>
      <w:r w:rsidR="005918E8" w:rsidRPr="006F1A2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3FFE" w:rsidRPr="006F1A2A">
        <w:rPr>
          <w:sz w:val="20"/>
          <w:szCs w:val="20"/>
        </w:rPr>
        <w:instrText xml:space="preserve"> FORMCHECKBOX </w:instrText>
      </w:r>
      <w:r w:rsidR="005918E8">
        <w:rPr>
          <w:sz w:val="20"/>
          <w:szCs w:val="20"/>
        </w:rPr>
      </w:r>
      <w:r w:rsidR="005918E8">
        <w:rPr>
          <w:sz w:val="20"/>
          <w:szCs w:val="20"/>
        </w:rPr>
        <w:fldChar w:fldCharType="separate"/>
      </w:r>
      <w:r w:rsidR="005918E8" w:rsidRPr="006F1A2A">
        <w:rPr>
          <w:sz w:val="20"/>
          <w:szCs w:val="20"/>
        </w:rPr>
        <w:fldChar w:fldCharType="end"/>
      </w:r>
      <w:r w:rsidR="00813FFE">
        <w:rPr>
          <w:sz w:val="20"/>
          <w:szCs w:val="20"/>
        </w:rPr>
        <w:tab/>
        <w:t xml:space="preserve">     CLASSICO AUREUS  </w:t>
      </w:r>
      <w:r w:rsidR="005918E8" w:rsidRPr="006F1A2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3FFE" w:rsidRPr="006F1A2A">
        <w:rPr>
          <w:sz w:val="20"/>
          <w:szCs w:val="20"/>
        </w:rPr>
        <w:instrText xml:space="preserve"> FORMCHECKBOX </w:instrText>
      </w:r>
      <w:r w:rsidR="005918E8">
        <w:rPr>
          <w:sz w:val="20"/>
          <w:szCs w:val="20"/>
        </w:rPr>
      </w:r>
      <w:r w:rsidR="005918E8">
        <w:rPr>
          <w:sz w:val="20"/>
          <w:szCs w:val="20"/>
        </w:rPr>
        <w:fldChar w:fldCharType="separate"/>
      </w:r>
      <w:r w:rsidR="005918E8" w:rsidRPr="006F1A2A">
        <w:rPr>
          <w:sz w:val="20"/>
          <w:szCs w:val="20"/>
        </w:rPr>
        <w:fldChar w:fldCharType="end"/>
      </w:r>
      <w:r w:rsidR="00813FFE">
        <w:rPr>
          <w:sz w:val="20"/>
          <w:szCs w:val="20"/>
        </w:rPr>
        <w:tab/>
        <w:t xml:space="preserve">     </w:t>
      </w:r>
    </w:p>
    <w:p w:rsidR="005F7A06" w:rsidRPr="006F1A2A" w:rsidRDefault="005F7A06" w:rsidP="00F90A9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LINGUISTICO </w:t>
      </w:r>
      <w:r w:rsidR="005918E8" w:rsidRPr="006F1A2A"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5"/>
      <w:r w:rsidR="00B738B7" w:rsidRPr="006F1A2A">
        <w:rPr>
          <w:sz w:val="20"/>
          <w:szCs w:val="20"/>
        </w:rPr>
        <w:instrText xml:space="preserve"> FORMCHECKBOX </w:instrText>
      </w:r>
      <w:r w:rsidR="005918E8">
        <w:rPr>
          <w:sz w:val="20"/>
          <w:szCs w:val="20"/>
        </w:rPr>
      </w:r>
      <w:r w:rsidR="005918E8">
        <w:rPr>
          <w:sz w:val="20"/>
          <w:szCs w:val="20"/>
        </w:rPr>
        <w:fldChar w:fldCharType="separate"/>
      </w:r>
      <w:r w:rsidR="005918E8" w:rsidRPr="006F1A2A">
        <w:rPr>
          <w:sz w:val="20"/>
          <w:szCs w:val="20"/>
        </w:rPr>
        <w:fldChar w:fldCharType="end"/>
      </w:r>
      <w:bookmarkEnd w:id="3"/>
      <w:r w:rsidRPr="006F1A2A">
        <w:rPr>
          <w:sz w:val="20"/>
          <w:szCs w:val="20"/>
        </w:rPr>
        <w:t xml:space="preserve">    </w:t>
      </w:r>
      <w:r w:rsidR="00580BCF">
        <w:rPr>
          <w:sz w:val="20"/>
          <w:szCs w:val="20"/>
        </w:rPr>
        <w:t xml:space="preserve"> </w:t>
      </w:r>
      <w:r w:rsidRPr="006F1A2A">
        <w:rPr>
          <w:sz w:val="20"/>
          <w:szCs w:val="20"/>
        </w:rPr>
        <w:t xml:space="preserve">   </w:t>
      </w:r>
      <w:proofErr w:type="spellStart"/>
      <w:r w:rsidRPr="006F1A2A">
        <w:rPr>
          <w:sz w:val="20"/>
          <w:szCs w:val="20"/>
        </w:rPr>
        <w:t>LINGUISTICO</w:t>
      </w:r>
      <w:proofErr w:type="spellEnd"/>
      <w:r w:rsidRPr="006F1A2A">
        <w:rPr>
          <w:sz w:val="20"/>
          <w:szCs w:val="20"/>
        </w:rPr>
        <w:t xml:space="preserve"> ESABAC </w:t>
      </w:r>
      <w:r w:rsidR="005918E8" w:rsidRPr="006F1A2A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6"/>
      <w:r w:rsidR="00B738B7" w:rsidRPr="006F1A2A">
        <w:rPr>
          <w:sz w:val="20"/>
          <w:szCs w:val="20"/>
        </w:rPr>
        <w:instrText xml:space="preserve"> FORMCHECKBOX </w:instrText>
      </w:r>
      <w:r w:rsidR="005918E8">
        <w:rPr>
          <w:sz w:val="20"/>
          <w:szCs w:val="20"/>
        </w:rPr>
      </w:r>
      <w:r w:rsidR="005918E8">
        <w:rPr>
          <w:sz w:val="20"/>
          <w:szCs w:val="20"/>
        </w:rPr>
        <w:fldChar w:fldCharType="separate"/>
      </w:r>
      <w:r w:rsidR="005918E8" w:rsidRPr="006F1A2A">
        <w:rPr>
          <w:sz w:val="20"/>
          <w:szCs w:val="20"/>
        </w:rPr>
        <w:fldChar w:fldCharType="end"/>
      </w:r>
      <w:bookmarkEnd w:id="4"/>
      <w:r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 xml:space="preserve">  </w:t>
      </w:r>
      <w:r w:rsidR="00F32685">
        <w:rPr>
          <w:sz w:val="20"/>
          <w:szCs w:val="20"/>
        </w:rPr>
        <w:t>LINGUISTICO OPZIONE CAMBRIDGE</w:t>
      </w:r>
      <w:r w:rsidR="0022127F" w:rsidRPr="0022127F">
        <w:rPr>
          <w:sz w:val="20"/>
          <w:szCs w:val="20"/>
        </w:rPr>
        <w:t xml:space="preserve"> </w:t>
      </w:r>
      <w:r w:rsidR="005918E8" w:rsidRPr="006F1A2A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22127F" w:rsidRPr="006F1A2A">
        <w:rPr>
          <w:sz w:val="20"/>
          <w:szCs w:val="20"/>
        </w:rPr>
        <w:instrText xml:space="preserve"> FORMCHECKBOX </w:instrText>
      </w:r>
      <w:r w:rsidR="005918E8">
        <w:rPr>
          <w:sz w:val="20"/>
          <w:szCs w:val="20"/>
        </w:rPr>
      </w:r>
      <w:r w:rsidR="005918E8">
        <w:rPr>
          <w:sz w:val="20"/>
          <w:szCs w:val="20"/>
        </w:rPr>
        <w:fldChar w:fldCharType="separate"/>
      </w:r>
      <w:r w:rsidR="005918E8" w:rsidRPr="006F1A2A">
        <w:rPr>
          <w:sz w:val="20"/>
          <w:szCs w:val="20"/>
        </w:rPr>
        <w:fldChar w:fldCharType="end"/>
      </w:r>
      <w:r w:rsidR="00F90A9B">
        <w:rPr>
          <w:sz w:val="20"/>
          <w:szCs w:val="20"/>
        </w:rPr>
        <w:t xml:space="preserve">  LINGUISTICO CAMBRIDGE/ESABAC </w:t>
      </w:r>
      <w:r w:rsidR="005918E8" w:rsidRPr="006F1A2A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F90A9B" w:rsidRPr="006F1A2A">
        <w:rPr>
          <w:sz w:val="20"/>
          <w:szCs w:val="20"/>
        </w:rPr>
        <w:instrText xml:space="preserve"> FORMCHECKBOX </w:instrText>
      </w:r>
      <w:r w:rsidR="005918E8">
        <w:rPr>
          <w:sz w:val="20"/>
          <w:szCs w:val="20"/>
        </w:rPr>
      </w:r>
      <w:r w:rsidR="005918E8">
        <w:rPr>
          <w:sz w:val="20"/>
          <w:szCs w:val="20"/>
        </w:rPr>
        <w:fldChar w:fldCharType="separate"/>
      </w:r>
      <w:r w:rsidR="005918E8" w:rsidRPr="006F1A2A">
        <w:rPr>
          <w:sz w:val="20"/>
          <w:szCs w:val="20"/>
        </w:rPr>
        <w:fldChar w:fldCharType="end"/>
      </w:r>
    </w:p>
    <w:p w:rsidR="005F7A06" w:rsidRPr="006F1A2A" w:rsidRDefault="005F7A0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SCIENTIFICO </w:t>
      </w:r>
      <w:r w:rsidR="00F90A9B">
        <w:rPr>
          <w:sz w:val="20"/>
          <w:szCs w:val="20"/>
        </w:rPr>
        <w:t xml:space="preserve"> </w:t>
      </w:r>
      <w:r w:rsidR="005918E8" w:rsidRPr="006F1A2A">
        <w:rPr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7"/>
      <w:r w:rsidR="00B738B7" w:rsidRPr="006F1A2A">
        <w:rPr>
          <w:sz w:val="20"/>
          <w:szCs w:val="20"/>
        </w:rPr>
        <w:instrText xml:space="preserve"> FORMCHECKBOX </w:instrText>
      </w:r>
      <w:r w:rsidR="005918E8">
        <w:rPr>
          <w:sz w:val="20"/>
          <w:szCs w:val="20"/>
        </w:rPr>
      </w:r>
      <w:r w:rsidR="005918E8">
        <w:rPr>
          <w:sz w:val="20"/>
          <w:szCs w:val="20"/>
        </w:rPr>
        <w:fldChar w:fldCharType="separate"/>
      </w:r>
      <w:r w:rsidR="005918E8" w:rsidRPr="006F1A2A">
        <w:rPr>
          <w:sz w:val="20"/>
          <w:szCs w:val="20"/>
        </w:rPr>
        <w:fldChar w:fldCharType="end"/>
      </w:r>
      <w:bookmarkEnd w:id="5"/>
      <w:r w:rsidR="00580BCF">
        <w:rPr>
          <w:sz w:val="20"/>
          <w:szCs w:val="20"/>
        </w:rPr>
        <w:t xml:space="preserve">    </w:t>
      </w:r>
      <w:r w:rsidRPr="006F1A2A">
        <w:rPr>
          <w:sz w:val="20"/>
          <w:szCs w:val="20"/>
        </w:rPr>
        <w:t xml:space="preserve">    </w:t>
      </w:r>
      <w:proofErr w:type="spellStart"/>
      <w:r w:rsidRPr="006F1A2A">
        <w:rPr>
          <w:sz w:val="20"/>
          <w:szCs w:val="20"/>
        </w:rPr>
        <w:t>SCIENTIFICO</w:t>
      </w:r>
      <w:proofErr w:type="spellEnd"/>
      <w:r w:rsidRPr="006F1A2A">
        <w:rPr>
          <w:sz w:val="20"/>
          <w:szCs w:val="20"/>
        </w:rPr>
        <w:t xml:space="preserve"> OPZIONE CAMBRIDGE </w:t>
      </w:r>
      <w:r w:rsidR="005918E8" w:rsidRPr="006F1A2A"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8"/>
      <w:r w:rsidR="00B738B7" w:rsidRPr="006F1A2A">
        <w:rPr>
          <w:sz w:val="20"/>
          <w:szCs w:val="20"/>
        </w:rPr>
        <w:instrText xml:space="preserve"> FORMCHECKBOX </w:instrText>
      </w:r>
      <w:r w:rsidR="005918E8">
        <w:rPr>
          <w:sz w:val="20"/>
          <w:szCs w:val="20"/>
        </w:rPr>
      </w:r>
      <w:r w:rsidR="005918E8">
        <w:rPr>
          <w:sz w:val="20"/>
          <w:szCs w:val="20"/>
        </w:rPr>
        <w:fldChar w:fldCharType="separate"/>
      </w:r>
      <w:r w:rsidR="005918E8" w:rsidRPr="006F1A2A">
        <w:rPr>
          <w:sz w:val="20"/>
          <w:szCs w:val="20"/>
        </w:rPr>
        <w:fldChar w:fldCharType="end"/>
      </w:r>
      <w:bookmarkEnd w:id="6"/>
      <w:r w:rsidR="0022127F">
        <w:rPr>
          <w:sz w:val="20"/>
          <w:szCs w:val="20"/>
        </w:rPr>
        <w:t xml:space="preserve">  </w:t>
      </w:r>
      <w:r w:rsidR="00580BCF">
        <w:rPr>
          <w:sz w:val="20"/>
          <w:szCs w:val="20"/>
        </w:rPr>
        <w:t xml:space="preserve">  </w:t>
      </w:r>
      <w:r w:rsidR="0022127F">
        <w:rPr>
          <w:sz w:val="20"/>
          <w:szCs w:val="20"/>
        </w:rPr>
        <w:t xml:space="preserve"> </w:t>
      </w:r>
      <w:r w:rsidR="00F32685">
        <w:rPr>
          <w:sz w:val="20"/>
          <w:szCs w:val="20"/>
        </w:rPr>
        <w:t xml:space="preserve">  LICEO MATEMATICO </w:t>
      </w:r>
      <w:r w:rsidR="005918E8" w:rsidRPr="006F1A2A"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22127F" w:rsidRPr="006F1A2A">
        <w:rPr>
          <w:sz w:val="20"/>
          <w:szCs w:val="20"/>
        </w:rPr>
        <w:instrText xml:space="preserve"> FORMCHECKBOX </w:instrText>
      </w:r>
      <w:r w:rsidR="005918E8">
        <w:rPr>
          <w:sz w:val="20"/>
          <w:szCs w:val="20"/>
        </w:rPr>
      </w:r>
      <w:r w:rsidR="005918E8">
        <w:rPr>
          <w:sz w:val="20"/>
          <w:szCs w:val="20"/>
        </w:rPr>
        <w:fldChar w:fldCharType="separate"/>
      </w:r>
      <w:r w:rsidR="005918E8" w:rsidRPr="006F1A2A">
        <w:rPr>
          <w:sz w:val="20"/>
          <w:szCs w:val="20"/>
        </w:rPr>
        <w:fldChar w:fldCharType="end"/>
      </w:r>
    </w:p>
    <w:p w:rsidR="005F7A06" w:rsidRPr="006F1A2A" w:rsidRDefault="002E7754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SEDE</w:t>
      </w:r>
      <w:r w:rsidR="00A63F53" w:rsidRPr="006F1A2A">
        <w:rPr>
          <w:sz w:val="20"/>
          <w:szCs w:val="20"/>
        </w:rPr>
        <w:t>:</w:t>
      </w:r>
      <w:r w:rsidR="005F7A06" w:rsidRPr="006F1A2A">
        <w:rPr>
          <w:sz w:val="20"/>
          <w:szCs w:val="20"/>
        </w:rPr>
        <w:t xml:space="preserve">         </w:t>
      </w:r>
      <w:r w:rsidR="0022127F">
        <w:rPr>
          <w:sz w:val="20"/>
          <w:szCs w:val="20"/>
        </w:rPr>
        <w:t xml:space="preserve">              </w:t>
      </w:r>
      <w:r w:rsidRPr="006F1A2A">
        <w:rPr>
          <w:sz w:val="20"/>
          <w:szCs w:val="20"/>
        </w:rPr>
        <w:t xml:space="preserve">     </w:t>
      </w:r>
      <w:r w:rsidR="005F7A06" w:rsidRPr="006F1A2A">
        <w:rPr>
          <w:sz w:val="20"/>
          <w:szCs w:val="20"/>
        </w:rPr>
        <w:t xml:space="preserve"> CASSIA 931 </w:t>
      </w:r>
      <w:r w:rsidR="005918E8" w:rsidRPr="006F1A2A">
        <w:rPr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 w:rsidR="00B738B7" w:rsidRPr="006F1A2A">
        <w:rPr>
          <w:sz w:val="20"/>
          <w:szCs w:val="20"/>
        </w:rPr>
        <w:instrText xml:space="preserve"> FORMCHECKBOX </w:instrText>
      </w:r>
      <w:r w:rsidR="005918E8">
        <w:rPr>
          <w:sz w:val="20"/>
          <w:szCs w:val="20"/>
        </w:rPr>
      </w:r>
      <w:r w:rsidR="005918E8">
        <w:rPr>
          <w:sz w:val="20"/>
          <w:szCs w:val="20"/>
        </w:rPr>
        <w:fldChar w:fldCharType="separate"/>
      </w:r>
      <w:r w:rsidR="005918E8" w:rsidRPr="006F1A2A">
        <w:rPr>
          <w:sz w:val="20"/>
          <w:szCs w:val="20"/>
        </w:rPr>
        <w:fldChar w:fldCharType="end"/>
      </w:r>
      <w:bookmarkEnd w:id="7"/>
      <w:r w:rsidR="005F7A06"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</w:t>
      </w:r>
      <w:r w:rsidR="00580BC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  CASSIA 7</w:t>
      </w:r>
      <w:r w:rsidR="00B96BA7">
        <w:rPr>
          <w:sz w:val="20"/>
          <w:szCs w:val="20"/>
        </w:rPr>
        <w:t>34</w:t>
      </w:r>
      <w:r w:rsidR="005F7A06" w:rsidRPr="006F1A2A">
        <w:rPr>
          <w:sz w:val="20"/>
          <w:szCs w:val="20"/>
        </w:rPr>
        <w:t xml:space="preserve"> </w:t>
      </w:r>
      <w:r w:rsidR="005918E8" w:rsidRPr="006F1A2A">
        <w:rPr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0"/>
      <w:r w:rsidR="00B738B7" w:rsidRPr="006F1A2A">
        <w:rPr>
          <w:sz w:val="20"/>
          <w:szCs w:val="20"/>
        </w:rPr>
        <w:instrText xml:space="preserve"> FORMCHECKBOX </w:instrText>
      </w:r>
      <w:r w:rsidR="005918E8">
        <w:rPr>
          <w:sz w:val="20"/>
          <w:szCs w:val="20"/>
        </w:rPr>
      </w:r>
      <w:r w:rsidR="005918E8">
        <w:rPr>
          <w:sz w:val="20"/>
          <w:szCs w:val="20"/>
        </w:rPr>
        <w:fldChar w:fldCharType="separate"/>
      </w:r>
      <w:r w:rsidR="005918E8" w:rsidRPr="006F1A2A">
        <w:rPr>
          <w:sz w:val="20"/>
          <w:szCs w:val="20"/>
        </w:rPr>
        <w:fldChar w:fldCharType="end"/>
      </w:r>
      <w:bookmarkEnd w:id="8"/>
      <w:r w:rsidR="005F7A06" w:rsidRPr="006F1A2A">
        <w:rPr>
          <w:sz w:val="20"/>
          <w:szCs w:val="20"/>
        </w:rPr>
        <w:t xml:space="preserve">  </w:t>
      </w:r>
      <w:r w:rsidR="0022127F">
        <w:rPr>
          <w:sz w:val="20"/>
          <w:szCs w:val="20"/>
        </w:rPr>
        <w:t xml:space="preserve"> </w:t>
      </w:r>
      <w:r w:rsidR="00580BCF">
        <w:rPr>
          <w:sz w:val="20"/>
          <w:szCs w:val="20"/>
        </w:rPr>
        <w:t xml:space="preserve">  </w:t>
      </w:r>
      <w:r w:rsidR="0022127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  MALVANO </w:t>
      </w:r>
      <w:r w:rsidR="005918E8" w:rsidRPr="006F1A2A">
        <w:rPr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1"/>
      <w:r w:rsidR="00B738B7" w:rsidRPr="006F1A2A">
        <w:rPr>
          <w:sz w:val="20"/>
          <w:szCs w:val="20"/>
        </w:rPr>
        <w:instrText xml:space="preserve"> FORMCHECKBOX </w:instrText>
      </w:r>
      <w:r w:rsidR="005918E8">
        <w:rPr>
          <w:sz w:val="20"/>
          <w:szCs w:val="20"/>
        </w:rPr>
      </w:r>
      <w:r w:rsidR="005918E8">
        <w:rPr>
          <w:sz w:val="20"/>
          <w:szCs w:val="20"/>
        </w:rPr>
        <w:fldChar w:fldCharType="separate"/>
      </w:r>
      <w:r w:rsidR="005918E8" w:rsidRPr="006F1A2A">
        <w:rPr>
          <w:sz w:val="20"/>
          <w:szCs w:val="20"/>
        </w:rPr>
        <w:fldChar w:fldCharType="end"/>
      </w:r>
      <w:bookmarkEnd w:id="9"/>
      <w:r w:rsidR="005F7A06"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 </w:t>
      </w:r>
      <w:r w:rsidR="00580BCF">
        <w:rPr>
          <w:sz w:val="20"/>
          <w:szCs w:val="20"/>
        </w:rPr>
        <w:t xml:space="preserve">  </w:t>
      </w:r>
      <w:r w:rsidR="005F7A06" w:rsidRPr="006F1A2A">
        <w:rPr>
          <w:sz w:val="20"/>
          <w:szCs w:val="20"/>
        </w:rPr>
        <w:t xml:space="preserve">    SERRA </w:t>
      </w:r>
      <w:r w:rsidR="005918E8" w:rsidRPr="006F1A2A">
        <w:rPr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2"/>
      <w:r w:rsidR="00B738B7" w:rsidRPr="006F1A2A">
        <w:rPr>
          <w:sz w:val="20"/>
          <w:szCs w:val="20"/>
        </w:rPr>
        <w:instrText xml:space="preserve"> FORMCHECKBOX </w:instrText>
      </w:r>
      <w:r w:rsidR="005918E8">
        <w:rPr>
          <w:sz w:val="20"/>
          <w:szCs w:val="20"/>
        </w:rPr>
      </w:r>
      <w:r w:rsidR="005918E8">
        <w:rPr>
          <w:sz w:val="20"/>
          <w:szCs w:val="20"/>
        </w:rPr>
        <w:fldChar w:fldCharType="separate"/>
      </w:r>
      <w:r w:rsidR="005918E8" w:rsidRPr="006F1A2A">
        <w:rPr>
          <w:sz w:val="20"/>
          <w:szCs w:val="20"/>
        </w:rPr>
        <w:fldChar w:fldCharType="end"/>
      </w:r>
      <w:bookmarkEnd w:id="10"/>
      <w:r w:rsidR="005F7A06" w:rsidRPr="006F1A2A">
        <w:rPr>
          <w:sz w:val="20"/>
          <w:szCs w:val="20"/>
        </w:rPr>
        <w:t xml:space="preserve">   </w:t>
      </w:r>
      <w:r w:rsidR="0022127F">
        <w:rPr>
          <w:sz w:val="20"/>
          <w:szCs w:val="20"/>
        </w:rPr>
        <w:t xml:space="preserve"> </w:t>
      </w:r>
      <w:r w:rsidR="00580BCF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</w:t>
      </w:r>
      <w:r w:rsidR="00580BC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 GALLINA </w:t>
      </w:r>
      <w:r w:rsidR="005918E8" w:rsidRPr="006F1A2A">
        <w:rPr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3"/>
      <w:r w:rsidR="00B738B7" w:rsidRPr="006F1A2A">
        <w:rPr>
          <w:sz w:val="20"/>
          <w:szCs w:val="20"/>
        </w:rPr>
        <w:instrText xml:space="preserve"> FORMCHECKBOX </w:instrText>
      </w:r>
      <w:r w:rsidR="005918E8">
        <w:rPr>
          <w:sz w:val="20"/>
          <w:szCs w:val="20"/>
        </w:rPr>
      </w:r>
      <w:r w:rsidR="005918E8">
        <w:rPr>
          <w:sz w:val="20"/>
          <w:szCs w:val="20"/>
        </w:rPr>
        <w:fldChar w:fldCharType="separate"/>
      </w:r>
      <w:r w:rsidR="005918E8" w:rsidRPr="006F1A2A">
        <w:rPr>
          <w:sz w:val="20"/>
          <w:szCs w:val="20"/>
        </w:rPr>
        <w:fldChar w:fldCharType="end"/>
      </w:r>
      <w:bookmarkEnd w:id="11"/>
    </w:p>
    <w:p w:rsidR="00F87066" w:rsidRPr="006F1A2A" w:rsidRDefault="00F8706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A tal fine dichiara</w:t>
      </w:r>
      <w:r w:rsidR="00A63F53" w:rsidRPr="006F1A2A">
        <w:rPr>
          <w:sz w:val="20"/>
          <w:szCs w:val="20"/>
        </w:rPr>
        <w:t>/</w:t>
      </w:r>
      <w:r w:rsidRPr="006F1A2A">
        <w:rPr>
          <w:sz w:val="20"/>
          <w:szCs w:val="20"/>
        </w:rPr>
        <w:t>no, sotto la propria responsabilità, che le seguenti dichiarazioni riguardanti l’alunno/a corrispondono al vero:</w:t>
      </w:r>
    </w:p>
    <w:p w:rsidR="00F87066" w:rsidRPr="006F1A2A" w:rsidRDefault="00F8706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codice fiscale</w:t>
      </w:r>
      <w:r w:rsidR="006F1A2A" w:rsidRPr="006F1A2A">
        <w:rPr>
          <w:sz w:val="20"/>
          <w:szCs w:val="20"/>
        </w:rPr>
        <w:t xml:space="preserve">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…………………………………………</w:t>
      </w:r>
      <w:r w:rsidRPr="004C1490">
        <w:rPr>
          <w:color w:val="FFFFFF" w:themeColor="background1"/>
          <w:sz w:val="20"/>
          <w:szCs w:val="20"/>
        </w:rPr>
        <w:t xml:space="preserve"> </w:t>
      </w:r>
      <w:r w:rsidR="000933BE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>nat</w:t>
      </w:r>
      <w:r w:rsidR="00B738B7" w:rsidRPr="006F1A2A">
        <w:rPr>
          <w:sz w:val="20"/>
          <w:szCs w:val="20"/>
        </w:rPr>
        <w:t>o/a</w:t>
      </w:r>
      <w:r w:rsidRPr="006F1A2A">
        <w:rPr>
          <w:sz w:val="20"/>
          <w:szCs w:val="20"/>
        </w:rPr>
        <w:t xml:space="preserve"> a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………………………………………………………….………………</w:t>
      </w:r>
      <w:r w:rsidRPr="006F1A2A">
        <w:rPr>
          <w:sz w:val="20"/>
          <w:szCs w:val="20"/>
        </w:rPr>
        <w:t xml:space="preserve"> </w:t>
      </w:r>
      <w:r w:rsidR="000933BE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 xml:space="preserve">il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……………………………</w:t>
      </w:r>
    </w:p>
    <w:p w:rsidR="00A516A0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residente a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……………………………………</w:t>
      </w:r>
      <w:r w:rsidR="00B738B7" w:rsidRPr="006F1A2A">
        <w:rPr>
          <w:sz w:val="20"/>
          <w:szCs w:val="20"/>
        </w:rPr>
        <w:t xml:space="preserve"> in</w:t>
      </w:r>
      <w:r w:rsidR="00A63F53" w:rsidRPr="006F1A2A">
        <w:rPr>
          <w:sz w:val="20"/>
          <w:szCs w:val="20"/>
        </w:rPr>
        <w:t xml:space="preserve"> </w:t>
      </w:r>
      <w:r w:rsidR="003D2FEE" w:rsidRPr="006F1A2A">
        <w:rPr>
          <w:i/>
          <w:sz w:val="18"/>
          <w:szCs w:val="18"/>
        </w:rPr>
        <w:t>(via/piazza/</w:t>
      </w:r>
      <w:r w:rsidR="00BF3102">
        <w:rPr>
          <w:i/>
          <w:sz w:val="18"/>
          <w:szCs w:val="18"/>
        </w:rPr>
        <w:t>ecc.</w:t>
      </w:r>
      <w:r w:rsidR="00A63F53" w:rsidRPr="006F1A2A">
        <w:rPr>
          <w:i/>
          <w:sz w:val="18"/>
          <w:szCs w:val="18"/>
        </w:rPr>
        <w:t>)</w:t>
      </w:r>
      <w:r w:rsidRPr="006F1A2A">
        <w:rPr>
          <w:sz w:val="20"/>
          <w:szCs w:val="20"/>
        </w:rPr>
        <w:t xml:space="preserve">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.....................................................................................</w:t>
      </w:r>
      <w:r w:rsidRPr="006F1A2A">
        <w:rPr>
          <w:sz w:val="20"/>
          <w:szCs w:val="20"/>
        </w:rPr>
        <w:t xml:space="preserve"> n.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………………….</w:t>
      </w:r>
    </w:p>
    <w:p w:rsidR="00A516A0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proofErr w:type="spellStart"/>
      <w:r w:rsidRPr="006F1A2A">
        <w:rPr>
          <w:sz w:val="20"/>
          <w:szCs w:val="20"/>
        </w:rPr>
        <w:t>c.a.p.</w:t>
      </w:r>
      <w:proofErr w:type="spellEnd"/>
      <w:r w:rsidRPr="006F1A2A">
        <w:rPr>
          <w:sz w:val="20"/>
          <w:szCs w:val="20"/>
        </w:rPr>
        <w:t xml:space="preserve">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……………….</w:t>
      </w:r>
      <w:r w:rsidRPr="006F1A2A">
        <w:rPr>
          <w:sz w:val="20"/>
          <w:szCs w:val="20"/>
        </w:rPr>
        <w:t xml:space="preserve"> </w:t>
      </w:r>
      <w:r w:rsidR="000933BE">
        <w:rPr>
          <w:sz w:val="20"/>
          <w:szCs w:val="20"/>
        </w:rPr>
        <w:t xml:space="preserve">  </w:t>
      </w:r>
      <w:r w:rsidR="00523CC3">
        <w:rPr>
          <w:sz w:val="20"/>
          <w:szCs w:val="20"/>
        </w:rPr>
        <w:t>m</w:t>
      </w:r>
      <w:r w:rsidRPr="006F1A2A">
        <w:rPr>
          <w:sz w:val="20"/>
          <w:szCs w:val="20"/>
        </w:rPr>
        <w:t xml:space="preserve">unicipio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……………….</w:t>
      </w:r>
      <w:r w:rsidR="000933BE">
        <w:rPr>
          <w:sz w:val="20"/>
          <w:szCs w:val="20"/>
        </w:rPr>
        <w:t xml:space="preserve">   tel. c</w:t>
      </w:r>
      <w:r w:rsidRPr="006F1A2A">
        <w:rPr>
          <w:sz w:val="20"/>
          <w:szCs w:val="20"/>
        </w:rPr>
        <w:t xml:space="preserve">asa </w:t>
      </w:r>
      <w:proofErr w:type="spellStart"/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…………………………….………</w:t>
      </w:r>
      <w:proofErr w:type="spellEnd"/>
      <w:r w:rsidRPr="006F1A2A">
        <w:rPr>
          <w:sz w:val="20"/>
          <w:szCs w:val="20"/>
        </w:rPr>
        <w:t xml:space="preserve"> </w:t>
      </w:r>
      <w:r w:rsidR="00465120">
        <w:rPr>
          <w:sz w:val="20"/>
          <w:szCs w:val="20"/>
        </w:rPr>
        <w:t xml:space="preserve">  </w:t>
      </w:r>
      <w:proofErr w:type="spellStart"/>
      <w:r w:rsidRPr="006F1A2A">
        <w:rPr>
          <w:sz w:val="20"/>
          <w:szCs w:val="20"/>
        </w:rPr>
        <w:t>cell</w:t>
      </w:r>
      <w:proofErr w:type="spellEnd"/>
      <w:r w:rsidRPr="006F1A2A">
        <w:rPr>
          <w:sz w:val="20"/>
          <w:szCs w:val="20"/>
        </w:rPr>
        <w:t>.</w:t>
      </w:r>
      <w:r w:rsidR="000933BE">
        <w:rPr>
          <w:sz w:val="20"/>
          <w:szCs w:val="20"/>
        </w:rPr>
        <w:t xml:space="preserve"> </w:t>
      </w:r>
      <w:r w:rsidR="00FA2BC3">
        <w:rPr>
          <w:sz w:val="20"/>
          <w:szCs w:val="20"/>
        </w:rPr>
        <w:t>alunno/a</w:t>
      </w:r>
      <w:r w:rsidRPr="006F1A2A">
        <w:rPr>
          <w:sz w:val="20"/>
          <w:szCs w:val="20"/>
        </w:rPr>
        <w:t xml:space="preserve">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……………………………………</w:t>
      </w:r>
    </w:p>
    <w:p w:rsidR="00A516A0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e-mail</w:t>
      </w:r>
      <w:r w:rsidR="00FA2BC3">
        <w:rPr>
          <w:sz w:val="20"/>
          <w:szCs w:val="20"/>
        </w:rPr>
        <w:t xml:space="preserve"> alunno/a</w:t>
      </w:r>
      <w:r w:rsidRPr="006F1A2A">
        <w:rPr>
          <w:sz w:val="20"/>
          <w:szCs w:val="20"/>
        </w:rPr>
        <w:t xml:space="preserve">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………………………………………………………………………………………….</w:t>
      </w:r>
      <w:r w:rsidRPr="004C1490">
        <w:rPr>
          <w:color w:val="FFFFFF" w:themeColor="background1"/>
          <w:sz w:val="20"/>
          <w:szCs w:val="20"/>
        </w:rPr>
        <w:t xml:space="preserve"> </w:t>
      </w:r>
      <w:r w:rsidR="00465120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 xml:space="preserve">cittadinanza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………………………………………</w:t>
      </w:r>
    </w:p>
    <w:p w:rsidR="00F60595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lingue studiate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………………………………………………</w:t>
      </w:r>
      <w:r w:rsidR="00523CC3" w:rsidRPr="004C1490">
        <w:rPr>
          <w:color w:val="FFFFFF" w:themeColor="background1"/>
          <w:sz w:val="20"/>
          <w:szCs w:val="20"/>
          <w:bdr w:val="single" w:sz="4" w:space="0" w:color="auto"/>
        </w:rPr>
        <w:t>.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..</w:t>
      </w:r>
      <w:r w:rsidRPr="006F1A2A">
        <w:rPr>
          <w:sz w:val="20"/>
          <w:szCs w:val="20"/>
        </w:rPr>
        <w:t xml:space="preserve"> </w:t>
      </w:r>
      <w:r w:rsidR="00465120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 xml:space="preserve">scuola </w:t>
      </w:r>
      <w:r w:rsidR="00523CC3">
        <w:rPr>
          <w:sz w:val="20"/>
          <w:szCs w:val="20"/>
        </w:rPr>
        <w:t xml:space="preserve">di </w:t>
      </w:r>
      <w:r w:rsidRPr="006F1A2A">
        <w:rPr>
          <w:sz w:val="20"/>
          <w:szCs w:val="20"/>
        </w:rPr>
        <w:t>provenienza</w:t>
      </w:r>
      <w:r w:rsidR="009A3668">
        <w:rPr>
          <w:sz w:val="20"/>
          <w:szCs w:val="20"/>
        </w:rPr>
        <w:t xml:space="preserve"> </w:t>
      </w:r>
      <w:r w:rsidR="00446061" w:rsidRPr="004C1490">
        <w:rPr>
          <w:color w:val="FFFFFF" w:themeColor="background1"/>
          <w:sz w:val="20"/>
          <w:szCs w:val="20"/>
          <w:bdr w:val="single" w:sz="4" w:space="0" w:color="auto"/>
        </w:rPr>
        <w:t>………………………………………….</w:t>
      </w:r>
      <w:r w:rsidR="007172B3">
        <w:rPr>
          <w:sz w:val="20"/>
          <w:szCs w:val="20"/>
        </w:rPr>
        <w:t xml:space="preserve"> </w:t>
      </w:r>
      <w:r w:rsidR="00465120">
        <w:rPr>
          <w:sz w:val="20"/>
          <w:szCs w:val="20"/>
        </w:rPr>
        <w:t xml:space="preserve">  </w:t>
      </w:r>
      <w:r w:rsidR="007172B3">
        <w:rPr>
          <w:sz w:val="20"/>
          <w:szCs w:val="20"/>
        </w:rPr>
        <w:t>promosso</w:t>
      </w:r>
      <w:r w:rsidR="007172B3" w:rsidRPr="006F1A2A">
        <w:rPr>
          <w:b/>
          <w:sz w:val="18"/>
          <w:szCs w:val="18"/>
        </w:rPr>
        <w:t xml:space="preserve"> </w:t>
      </w:r>
      <w:r w:rsidR="007172B3">
        <w:rPr>
          <w:b/>
          <w:sz w:val="18"/>
          <w:szCs w:val="18"/>
        </w:rPr>
        <w:t xml:space="preserve"> </w:t>
      </w:r>
      <w:r w:rsidR="007172B3" w:rsidRPr="006F1A2A">
        <w:rPr>
          <w:b/>
          <w:sz w:val="18"/>
          <w:szCs w:val="18"/>
        </w:rPr>
        <w:t xml:space="preserve"> SI  </w:t>
      </w:r>
      <w:r w:rsidR="005918E8" w:rsidRPr="006F1A2A">
        <w:rPr>
          <w:b/>
          <w:sz w:val="18"/>
          <w:szCs w:val="18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="007172B3" w:rsidRPr="006F1A2A">
        <w:rPr>
          <w:b/>
          <w:sz w:val="18"/>
          <w:szCs w:val="18"/>
        </w:rPr>
        <w:instrText xml:space="preserve"> FORMCHECKBOX </w:instrText>
      </w:r>
      <w:r w:rsidR="005918E8">
        <w:rPr>
          <w:b/>
          <w:sz w:val="18"/>
          <w:szCs w:val="18"/>
        </w:rPr>
      </w:r>
      <w:r w:rsidR="005918E8">
        <w:rPr>
          <w:b/>
          <w:sz w:val="18"/>
          <w:szCs w:val="18"/>
        </w:rPr>
        <w:fldChar w:fldCharType="separate"/>
      </w:r>
      <w:r w:rsidR="005918E8" w:rsidRPr="006F1A2A">
        <w:rPr>
          <w:b/>
          <w:sz w:val="18"/>
          <w:szCs w:val="18"/>
        </w:rPr>
        <w:fldChar w:fldCharType="end"/>
      </w:r>
      <w:r w:rsidR="007172B3" w:rsidRPr="006F1A2A">
        <w:rPr>
          <w:b/>
          <w:sz w:val="18"/>
          <w:szCs w:val="18"/>
        </w:rPr>
        <w:t xml:space="preserve"> </w:t>
      </w:r>
      <w:r w:rsidR="007172B3">
        <w:rPr>
          <w:b/>
          <w:sz w:val="18"/>
          <w:szCs w:val="18"/>
        </w:rPr>
        <w:t xml:space="preserve"> </w:t>
      </w:r>
      <w:r w:rsidR="007172B3" w:rsidRPr="006F1A2A">
        <w:rPr>
          <w:b/>
          <w:sz w:val="18"/>
          <w:szCs w:val="18"/>
        </w:rPr>
        <w:t xml:space="preserve"> NO </w:t>
      </w:r>
      <w:r w:rsidR="005918E8" w:rsidRPr="006F1A2A">
        <w:rPr>
          <w:b/>
          <w:sz w:val="18"/>
          <w:szCs w:val="1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="007172B3" w:rsidRPr="006F1A2A">
        <w:rPr>
          <w:b/>
          <w:sz w:val="18"/>
          <w:szCs w:val="18"/>
        </w:rPr>
        <w:instrText xml:space="preserve"> FORMCHECKBOX </w:instrText>
      </w:r>
      <w:r w:rsidR="005918E8">
        <w:rPr>
          <w:b/>
          <w:sz w:val="18"/>
          <w:szCs w:val="18"/>
        </w:rPr>
      </w:r>
      <w:r w:rsidR="005918E8">
        <w:rPr>
          <w:b/>
          <w:sz w:val="18"/>
          <w:szCs w:val="18"/>
        </w:rPr>
        <w:fldChar w:fldCharType="separate"/>
      </w:r>
      <w:r w:rsidR="005918E8" w:rsidRPr="006F1A2A">
        <w:rPr>
          <w:b/>
          <w:sz w:val="18"/>
          <w:szCs w:val="18"/>
        </w:rPr>
        <w:fldChar w:fldCharType="end"/>
      </w:r>
    </w:p>
    <w:p w:rsidR="003B4A14" w:rsidRPr="006F1A2A" w:rsidRDefault="003B4A14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:rsidR="0039470D" w:rsidRPr="00BF3102" w:rsidRDefault="0039470D" w:rsidP="0039470D">
      <w:pPr>
        <w:rPr>
          <w:rFonts w:cs="Times New Roman"/>
          <w:b/>
        </w:rPr>
      </w:pPr>
    </w:p>
    <w:p w:rsidR="006F1A2A" w:rsidRPr="00BF3102" w:rsidRDefault="006F1A2A" w:rsidP="00974B3C">
      <w:pPr>
        <w:rPr>
          <w:rFonts w:ascii="Times New Roman" w:hAnsi="Times New Roman" w:cs="Times New Roman"/>
          <w:b/>
          <w:sz w:val="20"/>
          <w:szCs w:val="20"/>
        </w:rPr>
      </w:pPr>
    </w:p>
    <w:p w:rsidR="00974B3C" w:rsidRDefault="00974B3C" w:rsidP="00974B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SEZ. </w:t>
      </w:r>
      <w:r w:rsidR="00813FFE">
        <w:rPr>
          <w:rFonts w:ascii="Times New Roman" w:hAnsi="Times New Roman" w:cs="Times New Roman"/>
          <w:b/>
          <w:sz w:val="24"/>
          <w:szCs w:val="24"/>
        </w:rPr>
        <w:t>B</w:t>
      </w:r>
      <w:r w:rsidRPr="003947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0168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ati anagrafici genitori/tutori:</w:t>
      </w:r>
    </w:p>
    <w:tbl>
      <w:tblPr>
        <w:tblStyle w:val="Grigliatabella"/>
        <w:tblW w:w="0" w:type="auto"/>
        <w:tblLook w:val="04A0"/>
      </w:tblPr>
      <w:tblGrid>
        <w:gridCol w:w="10063"/>
      </w:tblGrid>
      <w:tr w:rsidR="00D8342F" w:rsidRPr="00BF3102" w:rsidTr="00D8342F">
        <w:tc>
          <w:tcPr>
            <w:tcW w:w="10063" w:type="dxa"/>
          </w:tcPr>
          <w:p w:rsidR="000D2154" w:rsidRPr="00BF3102" w:rsidRDefault="000D2154" w:rsidP="00D8342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:rsidR="00D8342F" w:rsidRPr="00BF3102" w:rsidRDefault="001D1C85" w:rsidP="00D8342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F3102">
              <w:rPr>
                <w:b/>
                <w:sz w:val="20"/>
                <w:szCs w:val="20"/>
              </w:rPr>
              <w:t xml:space="preserve">Padre </w:t>
            </w:r>
            <w:r w:rsidR="005918E8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5918E8">
              <w:rPr>
                <w:b/>
                <w:sz w:val="20"/>
                <w:szCs w:val="20"/>
              </w:rPr>
            </w:r>
            <w:r w:rsidR="005918E8">
              <w:rPr>
                <w:b/>
                <w:sz w:val="20"/>
                <w:szCs w:val="20"/>
              </w:rPr>
              <w:fldChar w:fldCharType="separate"/>
            </w:r>
            <w:r w:rsidR="005918E8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b/>
                <w:sz w:val="20"/>
                <w:szCs w:val="20"/>
              </w:rPr>
              <w:t xml:space="preserve">    /    Tutore </w:t>
            </w:r>
            <w:r w:rsidR="005918E8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5918E8">
              <w:rPr>
                <w:b/>
                <w:sz w:val="20"/>
                <w:szCs w:val="20"/>
              </w:rPr>
            </w:r>
            <w:r w:rsidR="005918E8">
              <w:rPr>
                <w:b/>
                <w:sz w:val="20"/>
                <w:szCs w:val="20"/>
              </w:rPr>
              <w:fldChar w:fldCharType="separate"/>
            </w:r>
            <w:r w:rsidR="005918E8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sz w:val="20"/>
                <w:szCs w:val="20"/>
              </w:rPr>
              <w:t xml:space="preserve">      </w:t>
            </w:r>
            <w:r w:rsidR="00D8342F" w:rsidRPr="00BF3102">
              <w:rPr>
                <w:rFonts w:cs="Times New Roman"/>
                <w:b/>
                <w:i/>
                <w:sz w:val="18"/>
                <w:szCs w:val="18"/>
              </w:rPr>
              <w:t>(</w:t>
            </w:r>
            <w:r w:rsidRPr="00BF3102">
              <w:rPr>
                <w:rFonts w:cs="Times New Roman"/>
                <w:b/>
                <w:i/>
                <w:sz w:val="18"/>
                <w:szCs w:val="18"/>
              </w:rPr>
              <w:t>barrare</w:t>
            </w:r>
            <w:r w:rsidR="00D8342F" w:rsidRPr="00BF3102">
              <w:rPr>
                <w:rFonts w:cs="Times New Roman"/>
                <w:b/>
                <w:i/>
                <w:sz w:val="18"/>
                <w:szCs w:val="18"/>
              </w:rPr>
              <w:t xml:space="preserve"> la voce di interesse)</w:t>
            </w:r>
          </w:p>
          <w:p w:rsidR="00D8342F" w:rsidRPr="00BF3102" w:rsidRDefault="00D8342F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>Cognome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…………………………………………………</w:t>
            </w:r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………..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.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 xml:space="preserve">Nome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……………………………………………….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nato il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………………………………..</w:t>
            </w:r>
          </w:p>
          <w:p w:rsidR="00D8342F" w:rsidRPr="00BF3102" w:rsidRDefault="006F1A2A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a </w:t>
            </w:r>
            <w:r w:rsidRPr="00BF3102">
              <w:rPr>
                <w:rFonts w:cs="Times New Roman"/>
                <w:i/>
                <w:sz w:val="18"/>
                <w:szCs w:val="18"/>
              </w:rPr>
              <w:t>(comune)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…………………………………………………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i/>
                <w:sz w:val="18"/>
                <w:szCs w:val="18"/>
              </w:rPr>
              <w:t>(</w:t>
            </w:r>
            <w:r w:rsidR="00D8342F" w:rsidRPr="00BF3102">
              <w:rPr>
                <w:rFonts w:cs="Times New Roman"/>
                <w:i/>
                <w:sz w:val="18"/>
                <w:szCs w:val="18"/>
              </w:rPr>
              <w:t>provincia</w:t>
            </w:r>
            <w:r w:rsidRPr="00BF3102">
              <w:rPr>
                <w:rFonts w:cs="Times New Roman"/>
                <w:i/>
                <w:sz w:val="18"/>
                <w:szCs w:val="18"/>
              </w:rPr>
              <w:t>)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i/>
                <w:sz w:val="18"/>
                <w:szCs w:val="18"/>
              </w:rPr>
              <w:t>(s</w:t>
            </w:r>
            <w:r w:rsidR="00D8342F" w:rsidRPr="00BF3102">
              <w:rPr>
                <w:rFonts w:cs="Times New Roman"/>
                <w:i/>
                <w:sz w:val="18"/>
                <w:szCs w:val="18"/>
              </w:rPr>
              <w:t>tato</w:t>
            </w:r>
            <w:r w:rsidRPr="00BF3102">
              <w:rPr>
                <w:rFonts w:cs="Times New Roman"/>
                <w:i/>
                <w:sz w:val="18"/>
                <w:szCs w:val="18"/>
              </w:rPr>
              <w:t>)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………………………….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n</w:t>
            </w:r>
            <w:r w:rsidR="00D8342F" w:rsidRPr="00BF3102">
              <w:rPr>
                <w:rFonts w:cs="Times New Roman"/>
                <w:sz w:val="20"/>
                <w:szCs w:val="20"/>
              </w:rPr>
              <w:t>azionalità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……………………………..</w:t>
            </w:r>
          </w:p>
          <w:p w:rsidR="00087EFD" w:rsidRDefault="00D8342F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>residente in</w:t>
            </w:r>
            <w:r w:rsidR="00A63F53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63F53" w:rsidRPr="00BF3102">
              <w:rPr>
                <w:rFonts w:cs="Times New Roman"/>
                <w:i/>
                <w:sz w:val="18"/>
                <w:szCs w:val="18"/>
              </w:rPr>
              <w:t>(via/piazza/</w:t>
            </w:r>
            <w:r w:rsidR="00BF3102" w:rsidRPr="00BF3102">
              <w:rPr>
                <w:rFonts w:cs="Times New Roman"/>
                <w:i/>
                <w:sz w:val="18"/>
                <w:szCs w:val="18"/>
              </w:rPr>
              <w:t>ecc.</w:t>
            </w:r>
            <w:r w:rsidR="00A63F53" w:rsidRPr="00BF3102">
              <w:rPr>
                <w:rFonts w:cs="Times New Roman"/>
                <w:i/>
                <w:sz w:val="18"/>
                <w:szCs w:val="18"/>
              </w:rPr>
              <w:t>)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………………………………………………</w:t>
            </w:r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……………………………………..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BF3102">
              <w:rPr>
                <w:rFonts w:cs="Times New Roman"/>
                <w:sz w:val="20"/>
                <w:szCs w:val="20"/>
              </w:rPr>
              <w:t>n</w:t>
            </w:r>
            <w:r w:rsidR="00EC127D" w:rsidRPr="00BF3102">
              <w:rPr>
                <w:rFonts w:cs="Times New Roman"/>
                <w:sz w:val="20"/>
                <w:szCs w:val="20"/>
              </w:rPr>
              <w:t>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…………..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87EFD">
              <w:rPr>
                <w:rFonts w:cs="Times New Roman"/>
                <w:sz w:val="20"/>
                <w:szCs w:val="20"/>
              </w:rPr>
              <w:t>cap</w:t>
            </w:r>
            <w:proofErr w:type="spellEnd"/>
            <w:r w:rsidR="00087EFD" w:rsidRPr="00BF310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</w:t>
            </w:r>
            <w:proofErr w:type="spellEnd"/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..</w:t>
            </w:r>
            <w:r w:rsidR="001B1E90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</w:t>
            </w:r>
            <w:r w:rsidR="00087EFD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D8342F" w:rsidRPr="00BF3102" w:rsidRDefault="00465120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EC127D" w:rsidRPr="00BF3102">
              <w:rPr>
                <w:rFonts w:cs="Times New Roman"/>
                <w:sz w:val="20"/>
                <w:szCs w:val="20"/>
              </w:rPr>
              <w:t>omune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</w:t>
            </w:r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.</w:t>
            </w:r>
            <w:r w:rsidR="00EC127D" w:rsidRPr="00A03B1B"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p</w:t>
            </w:r>
            <w:r w:rsidR="00EC127D" w:rsidRPr="00BF3102">
              <w:rPr>
                <w:rFonts w:cs="Times New Roman"/>
                <w:sz w:val="20"/>
                <w:szCs w:val="20"/>
              </w:rPr>
              <w:t>rovincia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…………..</w:t>
            </w:r>
          </w:p>
          <w:p w:rsidR="00D8342F" w:rsidRPr="00BF3102" w:rsidRDefault="00D8342F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codice fiscale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……………………………………………</w:t>
            </w:r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…………………..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tel.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Pr="00BF3102">
              <w:rPr>
                <w:rFonts w:cs="Times New Roman"/>
                <w:sz w:val="20"/>
                <w:szCs w:val="20"/>
              </w:rPr>
              <w:t xml:space="preserve">casa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</w:t>
            </w:r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…….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.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BF3102">
              <w:rPr>
                <w:rFonts w:cs="Times New Roman"/>
                <w:sz w:val="20"/>
                <w:szCs w:val="20"/>
              </w:rPr>
              <w:t>cell</w:t>
            </w:r>
            <w:proofErr w:type="spellEnd"/>
            <w:r w:rsidRPr="00BF3102">
              <w:rPr>
                <w:rFonts w:cs="Times New Roman"/>
                <w:sz w:val="20"/>
                <w:szCs w:val="20"/>
              </w:rPr>
              <w:t>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</w:t>
            </w:r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….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</w:t>
            </w:r>
          </w:p>
          <w:p w:rsidR="00D8342F" w:rsidRPr="00BF3102" w:rsidRDefault="000D2154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e-mail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……………………………………………………………………………………………………..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p</w:t>
            </w:r>
            <w:r w:rsidR="009E2FA0" w:rsidRPr="00BF3102">
              <w:rPr>
                <w:rFonts w:cs="Times New Roman"/>
                <w:sz w:val="20"/>
                <w:szCs w:val="20"/>
              </w:rPr>
              <w:t>rofessione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………………………………………………….</w:t>
            </w:r>
          </w:p>
          <w:p w:rsidR="000D2154" w:rsidRPr="00BF3102" w:rsidRDefault="000D2154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D2154" w:rsidRPr="00BF3102" w:rsidTr="00D8342F">
        <w:tc>
          <w:tcPr>
            <w:tcW w:w="10063" w:type="dxa"/>
          </w:tcPr>
          <w:p w:rsidR="000D2154" w:rsidRPr="00BF3102" w:rsidRDefault="000D2154" w:rsidP="0035780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:rsidR="000D2154" w:rsidRPr="00BF3102" w:rsidRDefault="001D1C85" w:rsidP="0035780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F3102">
              <w:rPr>
                <w:b/>
                <w:sz w:val="20"/>
                <w:szCs w:val="20"/>
              </w:rPr>
              <w:t xml:space="preserve">Madre </w:t>
            </w:r>
            <w:r w:rsidR="005918E8" w:rsidRPr="00BF310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5918E8">
              <w:rPr>
                <w:b/>
                <w:sz w:val="20"/>
                <w:szCs w:val="20"/>
              </w:rPr>
            </w:r>
            <w:r w:rsidR="005918E8">
              <w:rPr>
                <w:b/>
                <w:sz w:val="20"/>
                <w:szCs w:val="20"/>
              </w:rPr>
              <w:fldChar w:fldCharType="separate"/>
            </w:r>
            <w:r w:rsidR="005918E8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b/>
                <w:sz w:val="20"/>
                <w:szCs w:val="20"/>
              </w:rPr>
              <w:t xml:space="preserve">    /    Tutore </w:t>
            </w:r>
            <w:r w:rsidR="005918E8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5918E8">
              <w:rPr>
                <w:b/>
                <w:sz w:val="20"/>
                <w:szCs w:val="20"/>
              </w:rPr>
            </w:r>
            <w:r w:rsidR="005918E8">
              <w:rPr>
                <w:b/>
                <w:sz w:val="20"/>
                <w:szCs w:val="20"/>
              </w:rPr>
              <w:fldChar w:fldCharType="separate"/>
            </w:r>
            <w:r w:rsidR="005918E8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sz w:val="20"/>
                <w:szCs w:val="20"/>
              </w:rPr>
              <w:t xml:space="preserve">      </w:t>
            </w:r>
            <w:r w:rsidRPr="00654008">
              <w:rPr>
                <w:rFonts w:cs="Times New Roman"/>
                <w:b/>
                <w:i/>
                <w:sz w:val="18"/>
                <w:szCs w:val="18"/>
              </w:rPr>
              <w:t>(barrare la voce di interesse)</w:t>
            </w:r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>Cognome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………………………………………………</w:t>
            </w:r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………..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….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 xml:space="preserve">Nome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……………………………………………….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nato il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46061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………………………………..</w:t>
            </w:r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a </w:t>
            </w:r>
            <w:r w:rsidR="006F1A2A" w:rsidRPr="00BA36F3">
              <w:rPr>
                <w:rFonts w:cs="Times New Roman"/>
                <w:i/>
                <w:sz w:val="18"/>
                <w:szCs w:val="18"/>
              </w:rPr>
              <w:t>(comune)</w:t>
            </w:r>
            <w:r w:rsidR="006F1A2A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…………………………………………………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6F1A2A" w:rsidRPr="00BA36F3">
              <w:rPr>
                <w:rFonts w:cs="Times New Roman"/>
                <w:i/>
                <w:sz w:val="18"/>
                <w:szCs w:val="18"/>
              </w:rPr>
              <w:t>(provincia)</w:t>
            </w:r>
            <w:r w:rsidR="006F1A2A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……...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6F1A2A" w:rsidRPr="00BA36F3">
              <w:rPr>
                <w:rFonts w:cs="Times New Roman"/>
                <w:i/>
                <w:sz w:val="18"/>
                <w:szCs w:val="18"/>
              </w:rPr>
              <w:t>(stato)</w:t>
            </w:r>
            <w:r w:rsidR="006F1A2A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n</w:t>
            </w:r>
            <w:r w:rsidRPr="00BF3102">
              <w:rPr>
                <w:rFonts w:cs="Times New Roman"/>
                <w:sz w:val="20"/>
                <w:szCs w:val="20"/>
              </w:rPr>
              <w:t>azionalità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</w:t>
            </w:r>
          </w:p>
          <w:p w:rsidR="00087EFD" w:rsidRDefault="00EC127D" w:rsidP="00EC127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residente </w:t>
            </w:r>
            <w:r w:rsidR="00A63F53" w:rsidRPr="00BF3102">
              <w:rPr>
                <w:rFonts w:cs="Times New Roman"/>
                <w:sz w:val="20"/>
                <w:szCs w:val="20"/>
              </w:rPr>
              <w:t xml:space="preserve">in </w:t>
            </w:r>
            <w:r w:rsidR="00A63F53" w:rsidRPr="00BA36F3">
              <w:rPr>
                <w:rFonts w:cs="Times New Roman"/>
                <w:i/>
                <w:sz w:val="18"/>
                <w:szCs w:val="18"/>
              </w:rPr>
              <w:t>(via/piazza/</w:t>
            </w:r>
            <w:r w:rsidR="00BF3102" w:rsidRPr="00BA36F3">
              <w:rPr>
                <w:rFonts w:cs="Times New Roman"/>
                <w:i/>
                <w:sz w:val="18"/>
                <w:szCs w:val="18"/>
              </w:rPr>
              <w:t>ecc.</w:t>
            </w:r>
            <w:r w:rsidR="00A63F53" w:rsidRPr="00BA36F3">
              <w:rPr>
                <w:rFonts w:cs="Times New Roman"/>
                <w:i/>
                <w:sz w:val="18"/>
                <w:szCs w:val="18"/>
              </w:rPr>
              <w:t>)</w:t>
            </w:r>
            <w:r w:rsidR="00A63F53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…………………………………………</w:t>
            </w:r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…………………………………….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BF3102">
              <w:rPr>
                <w:rFonts w:cs="Times New Roman"/>
                <w:sz w:val="20"/>
                <w:szCs w:val="20"/>
              </w:rPr>
              <w:t>n</w:t>
            </w:r>
            <w:r w:rsidRPr="00BF3102">
              <w:rPr>
                <w:rFonts w:cs="Times New Roman"/>
                <w:sz w:val="20"/>
                <w:szCs w:val="20"/>
              </w:rPr>
              <w:t>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…………..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32685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="00087EFD">
              <w:rPr>
                <w:rFonts w:cs="Times New Roman"/>
                <w:sz w:val="20"/>
                <w:szCs w:val="20"/>
              </w:rPr>
              <w:t>cap</w:t>
            </w:r>
            <w:proofErr w:type="spellEnd"/>
            <w:r w:rsidR="00087EFD" w:rsidRPr="00BF310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</w:t>
            </w:r>
            <w:proofErr w:type="spellEnd"/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.</w:t>
            </w:r>
            <w:r w:rsidR="00087EFD" w:rsidRPr="00BF310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C127D" w:rsidRPr="00BF3102" w:rsidRDefault="00465120" w:rsidP="00EC127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EC127D" w:rsidRPr="00BF3102">
              <w:rPr>
                <w:rFonts w:cs="Times New Roman"/>
                <w:sz w:val="20"/>
                <w:szCs w:val="20"/>
              </w:rPr>
              <w:t>omune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</w:t>
            </w:r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….</w:t>
            </w:r>
            <w:r w:rsidR="00EC127D" w:rsidRPr="00BF310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p</w:t>
            </w:r>
            <w:r w:rsidR="00EC127D" w:rsidRPr="00BF3102">
              <w:rPr>
                <w:rFonts w:cs="Times New Roman"/>
                <w:sz w:val="20"/>
                <w:szCs w:val="20"/>
              </w:rPr>
              <w:t>rovincia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…………..</w:t>
            </w:r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codice fiscale 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</w:t>
            </w:r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…………..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tel.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Pr="00BF3102">
              <w:rPr>
                <w:rFonts w:cs="Times New Roman"/>
                <w:sz w:val="20"/>
                <w:szCs w:val="20"/>
              </w:rPr>
              <w:t xml:space="preserve">casa 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</w:t>
            </w:r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………..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…….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BF3102">
              <w:rPr>
                <w:rFonts w:cs="Times New Roman"/>
                <w:sz w:val="20"/>
                <w:szCs w:val="20"/>
              </w:rPr>
              <w:t>cell</w:t>
            </w:r>
            <w:proofErr w:type="spellEnd"/>
            <w:r w:rsidRPr="00BF3102">
              <w:rPr>
                <w:rFonts w:cs="Times New Roman"/>
                <w:sz w:val="20"/>
                <w:szCs w:val="20"/>
              </w:rPr>
              <w:t>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</w:t>
            </w:r>
            <w:r w:rsidR="00087EFD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</w:t>
            </w:r>
          </w:p>
          <w:p w:rsidR="000D2154" w:rsidRPr="00BF3102" w:rsidRDefault="000D2154" w:rsidP="00C02013">
            <w:pPr>
              <w:tabs>
                <w:tab w:val="left" w:pos="1701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e-mail 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……………………………………………………………………………………………………..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p</w:t>
            </w:r>
            <w:r w:rsidR="009E2FA0" w:rsidRPr="00BF3102">
              <w:rPr>
                <w:rFonts w:cs="Times New Roman"/>
                <w:sz w:val="20"/>
                <w:szCs w:val="20"/>
              </w:rPr>
              <w:t>rofessione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E02239" w:rsidRPr="00A03B1B">
              <w:rPr>
                <w:rFonts w:cs="Times New Roman"/>
                <w:color w:val="FFFFFF" w:themeColor="background1"/>
                <w:sz w:val="20"/>
                <w:szCs w:val="20"/>
                <w:bdr w:val="single" w:sz="4" w:space="0" w:color="auto"/>
              </w:rPr>
              <w:t>………………………………………………….</w:t>
            </w:r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D8342F" w:rsidRPr="00BF3102" w:rsidRDefault="00D8342F" w:rsidP="00974B3C">
      <w:pPr>
        <w:rPr>
          <w:rFonts w:cs="Times New Roman"/>
          <w:b/>
          <w:sz w:val="20"/>
          <w:szCs w:val="20"/>
        </w:rPr>
      </w:pPr>
    </w:p>
    <w:p w:rsidR="00801687" w:rsidRDefault="000D2154" w:rsidP="00974B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SEZ. </w:t>
      </w:r>
      <w:r w:rsidR="00813FFE">
        <w:rPr>
          <w:rFonts w:ascii="Times New Roman" w:hAnsi="Times New Roman" w:cs="Times New Roman"/>
          <w:b/>
          <w:sz w:val="24"/>
          <w:szCs w:val="24"/>
        </w:rPr>
        <w:t>C</w:t>
      </w:r>
      <w:r w:rsidRPr="003947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Nucleo familiare convivente:</w:t>
      </w:r>
    </w:p>
    <w:tbl>
      <w:tblPr>
        <w:tblStyle w:val="Grigliatabella"/>
        <w:tblW w:w="0" w:type="auto"/>
        <w:tblLook w:val="04A0"/>
      </w:tblPr>
      <w:tblGrid>
        <w:gridCol w:w="2515"/>
        <w:gridCol w:w="2516"/>
        <w:gridCol w:w="2516"/>
        <w:gridCol w:w="2516"/>
      </w:tblGrid>
      <w:tr w:rsidR="00427F2D" w:rsidRPr="006F1A2A" w:rsidTr="00427F2D">
        <w:tc>
          <w:tcPr>
            <w:tcW w:w="2515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Cognome e Nome</w:t>
            </w:r>
          </w:p>
        </w:tc>
        <w:tc>
          <w:tcPr>
            <w:tcW w:w="2516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Luogo di nascita</w:t>
            </w:r>
          </w:p>
        </w:tc>
        <w:tc>
          <w:tcPr>
            <w:tcW w:w="2516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Data di nascita</w:t>
            </w:r>
          </w:p>
        </w:tc>
        <w:tc>
          <w:tcPr>
            <w:tcW w:w="2516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Grado di Parentela</w:t>
            </w:r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  <w:tc>
          <w:tcPr>
            <w:tcW w:w="2516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  <w:tc>
          <w:tcPr>
            <w:tcW w:w="2516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  <w:tc>
          <w:tcPr>
            <w:tcW w:w="2516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  <w:tc>
          <w:tcPr>
            <w:tcW w:w="2516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  <w:tc>
          <w:tcPr>
            <w:tcW w:w="2516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  <w:tc>
          <w:tcPr>
            <w:tcW w:w="2516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  <w:tc>
          <w:tcPr>
            <w:tcW w:w="2516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  <w:tc>
          <w:tcPr>
            <w:tcW w:w="2516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  <w:tc>
          <w:tcPr>
            <w:tcW w:w="2516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  <w:tc>
          <w:tcPr>
            <w:tcW w:w="2516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  <w:tc>
          <w:tcPr>
            <w:tcW w:w="2516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  <w:tc>
          <w:tcPr>
            <w:tcW w:w="2516" w:type="dxa"/>
          </w:tcPr>
          <w:p w:rsidR="00427F2D" w:rsidRPr="006F1A2A" w:rsidRDefault="00427F2D" w:rsidP="00974B3C">
            <w:pPr>
              <w:rPr>
                <w:rFonts w:cs="Times New Roman"/>
              </w:rPr>
            </w:pPr>
          </w:p>
        </w:tc>
      </w:tr>
    </w:tbl>
    <w:p w:rsidR="000C6F57" w:rsidRPr="006F1A2A" w:rsidRDefault="00427F2D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>I Genitori sono tenuti a comunicare alla Scuola eventuali modifiche dei propri dati.</w:t>
      </w:r>
    </w:p>
    <w:p w:rsidR="00427F2D" w:rsidRPr="006F1A2A" w:rsidRDefault="00427F2D" w:rsidP="00974B3C">
      <w:pPr>
        <w:rPr>
          <w:rFonts w:cs="Times New Roman"/>
          <w:sz w:val="18"/>
          <w:szCs w:val="18"/>
        </w:rPr>
      </w:pPr>
    </w:p>
    <w:p w:rsidR="009A3070" w:rsidRPr="006F1A2A" w:rsidRDefault="00F90A9B" w:rsidP="00974B3C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 sottoscritti </w:t>
      </w:r>
      <w:r w:rsidR="008C4E53">
        <w:rPr>
          <w:rFonts w:cs="Times New Roman"/>
          <w:sz w:val="18"/>
          <w:szCs w:val="18"/>
        </w:rPr>
        <w:t xml:space="preserve">  </w:t>
      </w:r>
      <w:proofErr w:type="spellStart"/>
      <w:r w:rsidR="008C4E53" w:rsidRPr="00A03B1B">
        <w:rPr>
          <w:rFonts w:cs="Times New Roman"/>
          <w:color w:val="FFFFFF" w:themeColor="background1"/>
          <w:sz w:val="20"/>
          <w:szCs w:val="20"/>
          <w:bdr w:val="single" w:sz="4" w:space="0" w:color="auto"/>
        </w:rPr>
        <w:t>………………………………………………………</w:t>
      </w:r>
      <w:proofErr w:type="spellEnd"/>
      <w:r w:rsidR="008C4E53">
        <w:rPr>
          <w:rFonts w:cs="Times New Roman"/>
          <w:color w:val="FFFFFF" w:themeColor="background1"/>
          <w:sz w:val="20"/>
          <w:szCs w:val="20"/>
          <w:bdr w:val="single" w:sz="4" w:space="0" w:color="auto"/>
        </w:rPr>
        <w:t>:::::::::::::</w:t>
      </w:r>
      <w:r w:rsidR="008C4E53">
        <w:rPr>
          <w:rFonts w:cs="Times New Roman"/>
          <w:color w:val="FFFFFF" w:themeColor="background1"/>
          <w:sz w:val="20"/>
          <w:szCs w:val="20"/>
          <w:bdr w:val="single" w:sz="4" w:space="0" w:color="auto"/>
        </w:rPr>
        <w:tab/>
      </w:r>
      <w:r w:rsidR="008C4E53">
        <w:rPr>
          <w:rFonts w:cs="Times New Roman"/>
          <w:color w:val="FFFFFF" w:themeColor="background1"/>
          <w:sz w:val="20"/>
          <w:szCs w:val="20"/>
          <w:bdr w:val="single" w:sz="4" w:space="0" w:color="auto"/>
        </w:rPr>
        <w:tab/>
      </w:r>
      <w:r w:rsidR="008C4E53" w:rsidRPr="00A03B1B">
        <w:rPr>
          <w:rFonts w:cs="Times New Roman"/>
          <w:color w:val="FFFFFF" w:themeColor="background1"/>
          <w:sz w:val="20"/>
          <w:szCs w:val="20"/>
          <w:bdr w:val="single" w:sz="4" w:space="0" w:color="auto"/>
        </w:rPr>
        <w:t>..</w:t>
      </w:r>
      <w:r w:rsidR="008C4E53">
        <w:rPr>
          <w:rFonts w:cs="Times New Roman"/>
          <w:color w:val="FFFFFF" w:themeColor="background1"/>
          <w:sz w:val="20"/>
          <w:szCs w:val="20"/>
          <w:bdr w:val="single" w:sz="4" w:space="0" w:color="auto"/>
        </w:rPr>
        <w:t xml:space="preserve">           </w:t>
      </w:r>
      <w:r w:rsidR="008C4E53" w:rsidRPr="00A03B1B">
        <w:rPr>
          <w:rFonts w:cs="Times New Roman"/>
          <w:color w:val="FFFFFF" w:themeColor="background1"/>
          <w:sz w:val="20"/>
          <w:szCs w:val="20"/>
          <w:bdr w:val="single" w:sz="4" w:space="0" w:color="auto"/>
        </w:rPr>
        <w:t>….</w:t>
      </w:r>
      <w:r w:rsidR="008C4E53">
        <w:rPr>
          <w:rFonts w:cs="Times New Roman"/>
          <w:sz w:val="18"/>
          <w:szCs w:val="18"/>
        </w:rPr>
        <w:t xml:space="preserve"> e </w:t>
      </w:r>
      <w:proofErr w:type="spellStart"/>
      <w:r w:rsidR="008C4E53" w:rsidRPr="00A03B1B">
        <w:rPr>
          <w:rFonts w:cs="Times New Roman"/>
          <w:color w:val="FFFFFF" w:themeColor="background1"/>
          <w:sz w:val="20"/>
          <w:szCs w:val="20"/>
          <w:bdr w:val="single" w:sz="4" w:space="0" w:color="auto"/>
        </w:rPr>
        <w:t>………………………………………………</w:t>
      </w:r>
      <w:r w:rsidR="008C4E53">
        <w:rPr>
          <w:rFonts w:cs="Times New Roman"/>
          <w:color w:val="FFFFFF" w:themeColor="background1"/>
          <w:sz w:val="20"/>
          <w:szCs w:val="20"/>
          <w:bdr w:val="single" w:sz="4" w:space="0" w:color="auto"/>
        </w:rPr>
        <w:t>…………</w:t>
      </w:r>
      <w:proofErr w:type="spellEnd"/>
      <w:r w:rsidR="008C4E53">
        <w:rPr>
          <w:rFonts w:cs="Times New Roman"/>
          <w:color w:val="FFFFFF" w:themeColor="background1"/>
          <w:sz w:val="20"/>
          <w:szCs w:val="20"/>
          <w:bdr w:val="single" w:sz="4" w:space="0" w:color="auto"/>
        </w:rPr>
        <w:t xml:space="preserve"> :::           </w:t>
      </w:r>
      <w:r w:rsidR="008C4E53" w:rsidRPr="00A03B1B">
        <w:rPr>
          <w:rFonts w:cs="Times New Roman"/>
          <w:color w:val="FFFFFF" w:themeColor="background1"/>
          <w:sz w:val="20"/>
          <w:szCs w:val="20"/>
          <w:bdr w:val="single" w:sz="4" w:space="0" w:color="auto"/>
        </w:rPr>
        <w:t>.</w:t>
      </w:r>
      <w:r w:rsidR="008C4E53" w:rsidRPr="00BF3102">
        <w:rPr>
          <w:rFonts w:cs="Times New Roman"/>
          <w:sz w:val="20"/>
          <w:szCs w:val="20"/>
        </w:rPr>
        <w:t xml:space="preserve"> </w:t>
      </w:r>
      <w:r w:rsidR="008C4E53"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18"/>
          <w:szCs w:val="18"/>
        </w:rPr>
        <w:t>autorizzano il trattamento dei dati personali forniti che saranno utilizzati dalla scuola ai sensi del Reg. UE n. 679/2016</w:t>
      </w:r>
    </w:p>
    <w:p w:rsidR="00813FFE" w:rsidRDefault="00813FFE" w:rsidP="00813FFE">
      <w:pPr>
        <w:rPr>
          <w:rFonts w:ascii="Times New Roman" w:hAnsi="Times New Roman" w:cs="Times New Roman"/>
          <w:b/>
          <w:sz w:val="24"/>
          <w:szCs w:val="24"/>
        </w:rPr>
      </w:pPr>
    </w:p>
    <w:p w:rsidR="00813FFE" w:rsidRPr="00F75237" w:rsidRDefault="00813FFE" w:rsidP="00813FFE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D</w:t>
      </w:r>
      <w:r w:rsidRPr="003947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Autorizzazioni dei genitori alla scuola:</w:t>
      </w:r>
    </w:p>
    <w:p w:rsidR="00813FFE" w:rsidRPr="006F1A2A" w:rsidRDefault="00813FFE" w:rsidP="00813FF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sz w:val="18"/>
          <w:szCs w:val="18"/>
        </w:rPr>
      </w:pPr>
    </w:p>
    <w:p w:rsidR="00813FFE" w:rsidRPr="006F1A2A" w:rsidRDefault="00813FFE" w:rsidP="00813FF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sz w:val="18"/>
          <w:szCs w:val="18"/>
        </w:rPr>
      </w:pPr>
      <w:r w:rsidRPr="006F1A2A">
        <w:rPr>
          <w:b/>
          <w:sz w:val="18"/>
          <w:szCs w:val="18"/>
        </w:rPr>
        <w:sym w:font="Symbol" w:char="F0A8"/>
      </w:r>
      <w:r w:rsidRPr="006F1A2A">
        <w:rPr>
          <w:b/>
          <w:sz w:val="18"/>
          <w:szCs w:val="18"/>
        </w:rPr>
        <w:t xml:space="preserve"> dichiaro/</w:t>
      </w:r>
      <w:proofErr w:type="spellStart"/>
      <w:r w:rsidRPr="006F1A2A">
        <w:rPr>
          <w:b/>
          <w:sz w:val="18"/>
          <w:szCs w:val="18"/>
        </w:rPr>
        <w:t>iamo</w:t>
      </w:r>
      <w:proofErr w:type="spellEnd"/>
      <w:r w:rsidRPr="006F1A2A">
        <w:rPr>
          <w:b/>
          <w:sz w:val="18"/>
          <w:szCs w:val="18"/>
        </w:rPr>
        <w:t xml:space="preserve"> di aver preso visione sul sito della scuola  del Regolamento d’Istituto, del Patto di corresponsabilità e dell’informativa sulla sicurezza di cui al DL</w:t>
      </w:r>
      <w:r>
        <w:rPr>
          <w:b/>
          <w:sz w:val="18"/>
          <w:szCs w:val="18"/>
        </w:rPr>
        <w:t>g</w:t>
      </w:r>
      <w:r w:rsidRPr="006F1A2A">
        <w:rPr>
          <w:b/>
          <w:sz w:val="18"/>
          <w:szCs w:val="18"/>
        </w:rPr>
        <w:t>s  n. 81/2008</w:t>
      </w:r>
      <w:r w:rsidRPr="00465120">
        <w:rPr>
          <w:b/>
          <w:sz w:val="18"/>
          <w:szCs w:val="18"/>
        </w:rPr>
        <w:t xml:space="preserve">     </w:t>
      </w:r>
      <w:r w:rsidRPr="006F1A2A">
        <w:rPr>
          <w:sz w:val="18"/>
          <w:szCs w:val="18"/>
        </w:rPr>
        <w:t xml:space="preserve"> </w:t>
      </w:r>
      <w:r w:rsidRPr="006F1A2A">
        <w:rPr>
          <w:b/>
          <w:sz w:val="18"/>
          <w:szCs w:val="18"/>
        </w:rPr>
        <w:t xml:space="preserve">SI </w:t>
      </w:r>
      <w:r w:rsidR="005918E8" w:rsidRPr="006F1A2A">
        <w:rPr>
          <w:b/>
          <w:sz w:val="18"/>
          <w:szCs w:val="18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6"/>
      <w:r w:rsidRPr="006F1A2A">
        <w:rPr>
          <w:b/>
          <w:sz w:val="18"/>
          <w:szCs w:val="18"/>
        </w:rPr>
        <w:instrText xml:space="preserve"> FORMCHECKBOX </w:instrText>
      </w:r>
      <w:r w:rsidR="005918E8">
        <w:rPr>
          <w:b/>
          <w:sz w:val="18"/>
          <w:szCs w:val="18"/>
        </w:rPr>
      </w:r>
      <w:r w:rsidR="005918E8">
        <w:rPr>
          <w:b/>
          <w:sz w:val="18"/>
          <w:szCs w:val="18"/>
        </w:rPr>
        <w:fldChar w:fldCharType="separate"/>
      </w:r>
      <w:r w:rsidR="005918E8" w:rsidRPr="006F1A2A">
        <w:rPr>
          <w:b/>
          <w:sz w:val="18"/>
          <w:szCs w:val="18"/>
        </w:rPr>
        <w:fldChar w:fldCharType="end"/>
      </w:r>
      <w:bookmarkEnd w:id="12"/>
      <w:r w:rsidRPr="006F1A2A">
        <w:rPr>
          <w:b/>
          <w:sz w:val="18"/>
          <w:szCs w:val="18"/>
        </w:rPr>
        <w:t xml:space="preserve">      NO</w:t>
      </w:r>
      <w:r w:rsidRPr="006F1A2A">
        <w:rPr>
          <w:sz w:val="18"/>
          <w:szCs w:val="18"/>
        </w:rPr>
        <w:t xml:space="preserve"> </w:t>
      </w:r>
      <w:r w:rsidR="005918E8" w:rsidRPr="006F1A2A">
        <w:rPr>
          <w:sz w:val="18"/>
          <w:szCs w:val="18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7"/>
      <w:r w:rsidRPr="006F1A2A">
        <w:rPr>
          <w:sz w:val="18"/>
          <w:szCs w:val="18"/>
        </w:rPr>
        <w:instrText xml:space="preserve"> FORMCHECKBOX </w:instrText>
      </w:r>
      <w:r w:rsidR="005918E8">
        <w:rPr>
          <w:sz w:val="18"/>
          <w:szCs w:val="18"/>
        </w:rPr>
      </w:r>
      <w:r w:rsidR="005918E8">
        <w:rPr>
          <w:sz w:val="18"/>
          <w:szCs w:val="18"/>
        </w:rPr>
        <w:fldChar w:fldCharType="separate"/>
      </w:r>
      <w:r w:rsidR="005918E8" w:rsidRPr="006F1A2A">
        <w:rPr>
          <w:sz w:val="18"/>
          <w:szCs w:val="18"/>
        </w:rPr>
        <w:fldChar w:fldCharType="end"/>
      </w:r>
      <w:bookmarkEnd w:id="13"/>
    </w:p>
    <w:p w:rsidR="00813FFE" w:rsidRPr="006F1A2A" w:rsidRDefault="00813FFE" w:rsidP="00813FF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rFonts w:ascii="MT Extra" w:hAnsi="MT Extra"/>
          <w:sz w:val="18"/>
          <w:szCs w:val="18"/>
        </w:rPr>
      </w:pPr>
    </w:p>
    <w:p w:rsidR="00813FFE" w:rsidRPr="006F1A2A" w:rsidRDefault="00813FFE" w:rsidP="00813FF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  <w:r w:rsidRPr="006F1A2A">
        <w:rPr>
          <w:b/>
          <w:sz w:val="18"/>
          <w:szCs w:val="18"/>
        </w:rPr>
        <w:sym w:font="Symbol" w:char="F0A8"/>
      </w:r>
      <w:r w:rsidRPr="006F1A2A">
        <w:rPr>
          <w:b/>
          <w:sz w:val="18"/>
          <w:szCs w:val="18"/>
        </w:rPr>
        <w:t xml:space="preserve"> autorizzo/</w:t>
      </w:r>
      <w:proofErr w:type="spellStart"/>
      <w:r w:rsidRPr="006F1A2A">
        <w:rPr>
          <w:b/>
          <w:sz w:val="18"/>
          <w:szCs w:val="18"/>
        </w:rPr>
        <w:t>iamo</w:t>
      </w:r>
      <w:proofErr w:type="spellEnd"/>
      <w:r w:rsidRPr="006F1A2A">
        <w:rPr>
          <w:b/>
          <w:sz w:val="18"/>
          <w:szCs w:val="18"/>
        </w:rPr>
        <w:t xml:space="preserve"> la scuola a comunicare l’indirizzo </w:t>
      </w:r>
      <w:proofErr w:type="spellStart"/>
      <w:r w:rsidRPr="006F1A2A">
        <w:rPr>
          <w:b/>
          <w:sz w:val="18"/>
          <w:szCs w:val="18"/>
        </w:rPr>
        <w:t>email</w:t>
      </w:r>
      <w:proofErr w:type="spellEnd"/>
      <w:r w:rsidRPr="006F1A2A">
        <w:rPr>
          <w:b/>
          <w:sz w:val="18"/>
          <w:szCs w:val="18"/>
        </w:rPr>
        <w:t xml:space="preserve"> (madre/padre) al rappresentante di classe dei genitori per comunicazioni relative alla classe     SI </w:t>
      </w:r>
      <w:r w:rsidR="005918E8" w:rsidRPr="006F1A2A">
        <w:rPr>
          <w:b/>
          <w:sz w:val="18"/>
          <w:szCs w:val="18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8"/>
      <w:r w:rsidRPr="006F1A2A">
        <w:rPr>
          <w:b/>
          <w:sz w:val="18"/>
          <w:szCs w:val="18"/>
        </w:rPr>
        <w:instrText xml:space="preserve"> FORMCHECKBOX </w:instrText>
      </w:r>
      <w:r w:rsidR="005918E8">
        <w:rPr>
          <w:b/>
          <w:sz w:val="18"/>
          <w:szCs w:val="18"/>
        </w:rPr>
      </w:r>
      <w:r w:rsidR="005918E8">
        <w:rPr>
          <w:b/>
          <w:sz w:val="18"/>
          <w:szCs w:val="18"/>
        </w:rPr>
        <w:fldChar w:fldCharType="separate"/>
      </w:r>
      <w:r w:rsidR="005918E8" w:rsidRPr="006F1A2A">
        <w:rPr>
          <w:b/>
          <w:sz w:val="18"/>
          <w:szCs w:val="18"/>
        </w:rPr>
        <w:fldChar w:fldCharType="end"/>
      </w:r>
      <w:bookmarkEnd w:id="14"/>
      <w:r w:rsidRPr="006F1A2A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</w:t>
      </w:r>
      <w:r w:rsidRPr="006F1A2A">
        <w:rPr>
          <w:b/>
          <w:sz w:val="18"/>
          <w:szCs w:val="18"/>
        </w:rPr>
        <w:t xml:space="preserve"> NO </w:t>
      </w:r>
      <w:r w:rsidR="005918E8" w:rsidRPr="006F1A2A">
        <w:rPr>
          <w:b/>
          <w:sz w:val="18"/>
          <w:szCs w:val="18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9"/>
      <w:r w:rsidRPr="006F1A2A">
        <w:rPr>
          <w:b/>
          <w:sz w:val="18"/>
          <w:szCs w:val="18"/>
        </w:rPr>
        <w:instrText xml:space="preserve"> FORMCHECKBOX </w:instrText>
      </w:r>
      <w:r w:rsidR="005918E8">
        <w:rPr>
          <w:b/>
          <w:sz w:val="18"/>
          <w:szCs w:val="18"/>
        </w:rPr>
      </w:r>
      <w:r w:rsidR="005918E8">
        <w:rPr>
          <w:b/>
          <w:sz w:val="18"/>
          <w:szCs w:val="18"/>
        </w:rPr>
        <w:fldChar w:fldCharType="separate"/>
      </w:r>
      <w:r w:rsidR="005918E8" w:rsidRPr="006F1A2A">
        <w:rPr>
          <w:b/>
          <w:sz w:val="18"/>
          <w:szCs w:val="18"/>
        </w:rPr>
        <w:fldChar w:fldCharType="end"/>
      </w:r>
      <w:bookmarkEnd w:id="15"/>
    </w:p>
    <w:p w:rsidR="00813FFE" w:rsidRPr="006F1A2A" w:rsidRDefault="00813FFE" w:rsidP="00813FF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</w:p>
    <w:p w:rsidR="00813FFE" w:rsidRPr="006F1A2A" w:rsidRDefault="00813FFE" w:rsidP="00813FF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  <w:r w:rsidRPr="006F1A2A">
        <w:rPr>
          <w:b/>
          <w:sz w:val="18"/>
          <w:szCs w:val="18"/>
        </w:rPr>
        <w:sym w:font="Symbol" w:char="F0A8"/>
      </w:r>
      <w:r w:rsidRPr="006F1A2A">
        <w:rPr>
          <w:b/>
          <w:sz w:val="18"/>
          <w:szCs w:val="18"/>
        </w:rPr>
        <w:t xml:space="preserve"> autorizzo/</w:t>
      </w:r>
      <w:proofErr w:type="spellStart"/>
      <w:r w:rsidRPr="006F1A2A">
        <w:rPr>
          <w:b/>
          <w:sz w:val="18"/>
          <w:szCs w:val="18"/>
        </w:rPr>
        <w:t>iamo</w:t>
      </w:r>
      <w:proofErr w:type="spellEnd"/>
      <w:r w:rsidRPr="006F1A2A">
        <w:rPr>
          <w:b/>
          <w:sz w:val="18"/>
          <w:szCs w:val="18"/>
        </w:rPr>
        <w:t xml:space="preserve"> riprese video/fotografie in occasioni di viaggi, visite d’istruzione e partecipazioni ad eventi connessi </w:t>
      </w:r>
      <w:r>
        <w:rPr>
          <w:b/>
          <w:sz w:val="18"/>
          <w:szCs w:val="18"/>
        </w:rPr>
        <w:t>a progetti/attività didattica e loro utilizzo per documentare le iniziative della scuola</w:t>
      </w:r>
      <w:r w:rsidRPr="006F1A2A">
        <w:rPr>
          <w:b/>
          <w:sz w:val="18"/>
          <w:szCs w:val="18"/>
        </w:rPr>
        <w:t xml:space="preserve">       SI  </w:t>
      </w:r>
      <w:r w:rsidR="005918E8" w:rsidRPr="006F1A2A">
        <w:rPr>
          <w:b/>
          <w:sz w:val="18"/>
          <w:szCs w:val="18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20"/>
      <w:r w:rsidRPr="006F1A2A">
        <w:rPr>
          <w:b/>
          <w:sz w:val="18"/>
          <w:szCs w:val="18"/>
        </w:rPr>
        <w:instrText xml:space="preserve"> FORMCHECKBOX </w:instrText>
      </w:r>
      <w:r w:rsidR="005918E8">
        <w:rPr>
          <w:b/>
          <w:sz w:val="18"/>
          <w:szCs w:val="18"/>
        </w:rPr>
      </w:r>
      <w:r w:rsidR="005918E8">
        <w:rPr>
          <w:b/>
          <w:sz w:val="18"/>
          <w:szCs w:val="18"/>
        </w:rPr>
        <w:fldChar w:fldCharType="separate"/>
      </w:r>
      <w:r w:rsidR="005918E8" w:rsidRPr="006F1A2A">
        <w:rPr>
          <w:b/>
          <w:sz w:val="18"/>
          <w:szCs w:val="18"/>
        </w:rPr>
        <w:fldChar w:fldCharType="end"/>
      </w:r>
      <w:bookmarkEnd w:id="16"/>
      <w:r w:rsidRPr="006F1A2A">
        <w:rPr>
          <w:b/>
          <w:sz w:val="18"/>
          <w:szCs w:val="18"/>
        </w:rPr>
        <w:t xml:space="preserve">     NO </w:t>
      </w:r>
      <w:r w:rsidR="005918E8" w:rsidRPr="006F1A2A">
        <w:rPr>
          <w:b/>
          <w:sz w:val="18"/>
          <w:szCs w:val="1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1"/>
      <w:r w:rsidRPr="006F1A2A">
        <w:rPr>
          <w:b/>
          <w:sz w:val="18"/>
          <w:szCs w:val="18"/>
        </w:rPr>
        <w:instrText xml:space="preserve"> FORMCHECKBOX </w:instrText>
      </w:r>
      <w:r w:rsidR="005918E8">
        <w:rPr>
          <w:b/>
          <w:sz w:val="18"/>
          <w:szCs w:val="18"/>
        </w:rPr>
      </w:r>
      <w:r w:rsidR="005918E8">
        <w:rPr>
          <w:b/>
          <w:sz w:val="18"/>
          <w:szCs w:val="18"/>
        </w:rPr>
        <w:fldChar w:fldCharType="separate"/>
      </w:r>
      <w:r w:rsidR="005918E8" w:rsidRPr="006F1A2A">
        <w:rPr>
          <w:b/>
          <w:sz w:val="18"/>
          <w:szCs w:val="18"/>
        </w:rPr>
        <w:fldChar w:fldCharType="end"/>
      </w:r>
      <w:bookmarkEnd w:id="17"/>
    </w:p>
    <w:p w:rsidR="008C4E53" w:rsidRDefault="008C4E53" w:rsidP="00974B3C">
      <w:pPr>
        <w:rPr>
          <w:rFonts w:cs="Times New Roman"/>
          <w:sz w:val="24"/>
          <w:szCs w:val="24"/>
        </w:rPr>
      </w:pPr>
    </w:p>
    <w:p w:rsidR="009A3070" w:rsidRPr="006F1A2A" w:rsidRDefault="009A3070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24"/>
          <w:szCs w:val="24"/>
        </w:rPr>
        <w:t>Roma</w:t>
      </w:r>
      <w:r w:rsidRPr="006F1A2A">
        <w:rPr>
          <w:rFonts w:cs="Times New Roman"/>
          <w:sz w:val="18"/>
          <w:szCs w:val="18"/>
        </w:rPr>
        <w:t xml:space="preserve">, </w:t>
      </w:r>
      <w:proofErr w:type="spellStart"/>
      <w:r w:rsidR="002371DC">
        <w:rPr>
          <w:rFonts w:cs="Times New Roman"/>
          <w:sz w:val="18"/>
          <w:szCs w:val="18"/>
        </w:rPr>
        <w:t>………………………………</w:t>
      </w:r>
      <w:proofErr w:type="spellEnd"/>
      <w:r w:rsidR="002371DC">
        <w:rPr>
          <w:rFonts w:cs="Times New Roman"/>
          <w:sz w:val="18"/>
          <w:szCs w:val="18"/>
        </w:rPr>
        <w:t>..</w:t>
      </w:r>
    </w:p>
    <w:p w:rsidR="009A3070" w:rsidRPr="00BF3102" w:rsidRDefault="009A3070" w:rsidP="00974B3C">
      <w:pPr>
        <w:rPr>
          <w:rFonts w:cs="Times New Roman"/>
          <w:sz w:val="18"/>
          <w:szCs w:val="18"/>
        </w:rPr>
      </w:pPr>
    </w:p>
    <w:p w:rsidR="006F1A2A" w:rsidRPr="00BF3102" w:rsidRDefault="006F1A2A" w:rsidP="00974B3C">
      <w:pPr>
        <w:rPr>
          <w:rFonts w:cs="Times New Roman"/>
          <w:sz w:val="18"/>
          <w:szCs w:val="18"/>
        </w:rPr>
      </w:pPr>
    </w:p>
    <w:p w:rsidR="0060212F" w:rsidRPr="00BF3102" w:rsidRDefault="0060212F" w:rsidP="00974B3C">
      <w:pPr>
        <w:rPr>
          <w:rFonts w:cs="Times New Roman"/>
          <w:b/>
          <w:sz w:val="18"/>
          <w:szCs w:val="18"/>
        </w:rPr>
      </w:pPr>
      <w:r w:rsidRPr="00BF3102">
        <w:rPr>
          <w:rFonts w:cs="Times New Roman"/>
          <w:b/>
          <w:sz w:val="18"/>
          <w:szCs w:val="18"/>
        </w:rPr>
        <w:t>Firma genitore____________________________________</w:t>
      </w:r>
      <w:r w:rsidRPr="00BF3102">
        <w:rPr>
          <w:rFonts w:cs="Times New Roman"/>
          <w:b/>
          <w:sz w:val="18"/>
          <w:szCs w:val="18"/>
        </w:rPr>
        <w:tab/>
      </w:r>
      <w:r w:rsidRPr="00BF3102">
        <w:rPr>
          <w:rFonts w:cs="Times New Roman"/>
          <w:b/>
          <w:sz w:val="18"/>
          <w:szCs w:val="18"/>
        </w:rPr>
        <w:tab/>
      </w:r>
      <w:r w:rsidR="00465EB0" w:rsidRPr="00BF3102">
        <w:rPr>
          <w:rFonts w:cs="Times New Roman"/>
          <w:b/>
          <w:sz w:val="18"/>
          <w:szCs w:val="18"/>
        </w:rPr>
        <w:t xml:space="preserve">        </w:t>
      </w:r>
      <w:r w:rsidRPr="00BF3102">
        <w:rPr>
          <w:rFonts w:cs="Times New Roman"/>
          <w:b/>
          <w:sz w:val="18"/>
          <w:szCs w:val="18"/>
        </w:rPr>
        <w:t>Firma genitore ____________________________________</w:t>
      </w:r>
    </w:p>
    <w:p w:rsidR="0060212F" w:rsidRPr="00BF3102" w:rsidRDefault="0060212F" w:rsidP="00974B3C">
      <w:pPr>
        <w:rPr>
          <w:rFonts w:cs="Times New Roman"/>
          <w:b/>
          <w:sz w:val="18"/>
          <w:szCs w:val="18"/>
        </w:rPr>
      </w:pPr>
    </w:p>
    <w:p w:rsidR="0060212F" w:rsidRPr="00BF3102" w:rsidRDefault="0060212F" w:rsidP="00974B3C">
      <w:pPr>
        <w:rPr>
          <w:rFonts w:cs="Times New Roman"/>
          <w:b/>
          <w:sz w:val="18"/>
          <w:szCs w:val="18"/>
        </w:rPr>
      </w:pPr>
    </w:p>
    <w:p w:rsidR="0060212F" w:rsidRPr="006F1A2A" w:rsidRDefault="0060212F" w:rsidP="00974B3C">
      <w:pPr>
        <w:rPr>
          <w:rFonts w:cs="Times New Roman"/>
          <w:b/>
          <w:sz w:val="20"/>
          <w:szCs w:val="20"/>
        </w:rPr>
      </w:pPr>
      <w:r w:rsidRPr="006F1A2A">
        <w:rPr>
          <w:rFonts w:cs="Times New Roman"/>
          <w:b/>
          <w:sz w:val="20"/>
          <w:szCs w:val="20"/>
        </w:rPr>
        <w:t>NEL CASO FIRMI UN SOLO GENITORE:</w:t>
      </w:r>
    </w:p>
    <w:p w:rsidR="0060212F" w:rsidRPr="006F1A2A" w:rsidRDefault="0060212F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 xml:space="preserve">Il/La </w:t>
      </w:r>
      <w:r w:rsidR="002371DC" w:rsidRPr="00BF3102">
        <w:rPr>
          <w:rFonts w:cs="Times New Roman"/>
          <w:sz w:val="18"/>
          <w:szCs w:val="18"/>
        </w:rPr>
        <w:t>sottoscritt</w:t>
      </w:r>
      <w:r w:rsidR="002371DC">
        <w:rPr>
          <w:rFonts w:cs="Times New Roman"/>
          <w:sz w:val="18"/>
          <w:szCs w:val="18"/>
        </w:rPr>
        <w:t>o/a</w:t>
      </w:r>
      <w:r w:rsidR="002371DC" w:rsidRPr="00BF3102">
        <w:rPr>
          <w:rFonts w:cs="Times New Roman"/>
          <w:sz w:val="18"/>
          <w:szCs w:val="18"/>
        </w:rPr>
        <w:t xml:space="preserve"> </w:t>
      </w:r>
      <w:r w:rsidR="002371DC" w:rsidRPr="00A03B1B">
        <w:rPr>
          <w:rFonts w:cs="Times New Roman"/>
          <w:color w:val="FFFFFF" w:themeColor="background1"/>
          <w:sz w:val="18"/>
          <w:szCs w:val="18"/>
          <w:bdr w:val="single" w:sz="4" w:space="0" w:color="auto"/>
        </w:rPr>
        <w:t>…………………………………………………………………………….………</w:t>
      </w:r>
      <w:r w:rsidR="00087EFD" w:rsidRPr="00A03B1B">
        <w:rPr>
          <w:rFonts w:cs="Times New Roman"/>
          <w:color w:val="FFFFFF" w:themeColor="background1"/>
          <w:sz w:val="18"/>
          <w:szCs w:val="18"/>
          <w:bdr w:val="single" w:sz="4" w:space="0" w:color="auto"/>
        </w:rPr>
        <w:t>……..</w:t>
      </w:r>
      <w:r w:rsidR="002371DC" w:rsidRPr="00A03B1B">
        <w:rPr>
          <w:rFonts w:cs="Times New Roman"/>
          <w:color w:val="FFFFFF" w:themeColor="background1"/>
          <w:sz w:val="18"/>
          <w:szCs w:val="18"/>
          <w:bdr w:val="single" w:sz="4" w:space="0" w:color="auto"/>
        </w:rPr>
        <w:t>.</w:t>
      </w:r>
      <w:r w:rsidR="002371DC" w:rsidRPr="00BF3102">
        <w:rPr>
          <w:rFonts w:cs="Times New Roman"/>
          <w:sz w:val="18"/>
          <w:szCs w:val="18"/>
        </w:rPr>
        <w:t xml:space="preserve"> </w:t>
      </w:r>
      <w:r w:rsidRPr="006F1A2A">
        <w:rPr>
          <w:rFonts w:cs="Times New Roman"/>
          <w:sz w:val="18"/>
          <w:szCs w:val="18"/>
        </w:rPr>
        <w:t>consapevole delle conseguenze amministrative e penali per chi rilasci dichiarazioni non corrispondenti a verità, ai sensi del DPR 245/2000, dichiara di aver effettuato la scelta/richiesta in osservanza delle disposizioni sulla responsabilità genitoriali di cui agli artt. 316,</w:t>
      </w:r>
      <w:r w:rsidR="003D5C03" w:rsidRPr="006F1A2A">
        <w:rPr>
          <w:rFonts w:cs="Times New Roman"/>
          <w:sz w:val="18"/>
          <w:szCs w:val="18"/>
        </w:rPr>
        <w:t>317, 337 ter e quater del codice civile, che richiedono il consenso di entrambi i genitori.</w:t>
      </w:r>
    </w:p>
    <w:p w:rsidR="003D5C03" w:rsidRDefault="003D5C03" w:rsidP="00974B3C">
      <w:pPr>
        <w:rPr>
          <w:rFonts w:cs="Times New Roman"/>
          <w:sz w:val="18"/>
          <w:szCs w:val="18"/>
        </w:rPr>
      </w:pPr>
    </w:p>
    <w:p w:rsidR="006F1A2A" w:rsidRPr="006F1A2A" w:rsidRDefault="006F1A2A" w:rsidP="00974B3C">
      <w:pPr>
        <w:rPr>
          <w:rFonts w:cs="Times New Roman"/>
          <w:sz w:val="18"/>
          <w:szCs w:val="18"/>
        </w:rPr>
      </w:pPr>
    </w:p>
    <w:p w:rsidR="003D5C03" w:rsidRPr="006F1A2A" w:rsidRDefault="003D5C03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  <w:t>Firma</w:t>
      </w:r>
      <w:r w:rsidR="002371DC">
        <w:rPr>
          <w:rFonts w:cs="Times New Roman"/>
          <w:sz w:val="18"/>
          <w:szCs w:val="18"/>
        </w:rPr>
        <w:t xml:space="preserve"> </w:t>
      </w:r>
      <w:r w:rsidRPr="006F1A2A">
        <w:rPr>
          <w:rFonts w:cs="Times New Roman"/>
          <w:sz w:val="18"/>
          <w:szCs w:val="18"/>
        </w:rPr>
        <w:t>___________________________________</w:t>
      </w:r>
    </w:p>
    <w:p w:rsidR="00465EB0" w:rsidRPr="006F1A2A" w:rsidRDefault="00465EB0" w:rsidP="00974B3C">
      <w:pPr>
        <w:rPr>
          <w:rFonts w:cs="Times New Roman"/>
          <w:sz w:val="18"/>
          <w:szCs w:val="18"/>
        </w:rPr>
      </w:pPr>
    </w:p>
    <w:p w:rsidR="0060212F" w:rsidRDefault="003D5C03" w:rsidP="007E30E7">
      <w:pPr>
        <w:rPr>
          <w:rFonts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 xml:space="preserve">Da riconsegnare in Segreteria entro il </w:t>
      </w:r>
      <w:r w:rsidR="00620C3B">
        <w:rPr>
          <w:rFonts w:cs="Times New Roman"/>
          <w:b/>
          <w:sz w:val="18"/>
          <w:szCs w:val="18"/>
        </w:rPr>
        <w:t>31 gennaio 20</w:t>
      </w:r>
      <w:r w:rsidR="007E30E7">
        <w:rPr>
          <w:rFonts w:cs="Times New Roman"/>
          <w:b/>
          <w:sz w:val="18"/>
          <w:szCs w:val="18"/>
        </w:rPr>
        <w:t>20</w:t>
      </w:r>
      <w:r w:rsidRPr="006F1A2A">
        <w:rPr>
          <w:rFonts w:cs="Times New Roman"/>
          <w:b/>
          <w:sz w:val="18"/>
          <w:szCs w:val="18"/>
        </w:rPr>
        <w:t xml:space="preserve">, </w:t>
      </w:r>
      <w:r w:rsidR="00465EB0" w:rsidRPr="006F1A2A">
        <w:rPr>
          <w:rFonts w:cs="Times New Roman"/>
          <w:b/>
          <w:sz w:val="18"/>
          <w:szCs w:val="18"/>
        </w:rPr>
        <w:t>corredato</w:t>
      </w:r>
      <w:r w:rsidR="007E30E7">
        <w:rPr>
          <w:rFonts w:cs="Times New Roman"/>
          <w:b/>
          <w:sz w:val="18"/>
          <w:szCs w:val="18"/>
        </w:rPr>
        <w:t xml:space="preserve"> </w:t>
      </w:r>
      <w:r w:rsidR="00465EB0" w:rsidRPr="007A27D1">
        <w:rPr>
          <w:rFonts w:cs="Times New Roman"/>
          <w:b/>
          <w:sz w:val="18"/>
          <w:szCs w:val="18"/>
        </w:rPr>
        <w:t>delle ricevute di pagame</w:t>
      </w:r>
      <w:r w:rsidR="007E30E7">
        <w:rPr>
          <w:rFonts w:cs="Times New Roman"/>
          <w:b/>
          <w:sz w:val="18"/>
          <w:szCs w:val="18"/>
        </w:rPr>
        <w:t>nto.</w:t>
      </w:r>
    </w:p>
    <w:p w:rsidR="00E423FE" w:rsidRPr="006F1A2A" w:rsidRDefault="005918E8" w:rsidP="00813FFE">
      <w:pPr>
        <w:ind w:left="2"/>
        <w:rPr>
          <w:rFonts w:cs="Times New Roman"/>
          <w:b/>
          <w:sz w:val="18"/>
          <w:szCs w:val="18"/>
        </w:rPr>
      </w:pPr>
      <w:r>
        <w:rPr>
          <w:rFonts w:cs="Times New Roman"/>
          <w:b/>
          <w:noProof/>
          <w:sz w:val="18"/>
          <w:szCs w:val="18"/>
          <w:lang w:eastAsia="it-IT"/>
        </w:rPr>
        <w:pict>
          <v:shape id="Text Box 23" o:spid="_x0000_s1027" type="#_x0000_t202" style="position:absolute;left:0;text-align:left;margin-left:20.8pt;margin-top:6.55pt;width:140.55pt;height:15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" strokecolor="black [3213]" strokeweight=".25pt">
            <v:shadow on="t" color="#7f7f7f" opacity=".5" offset="1pt"/>
            <v:textbox>
              <w:txbxContent>
                <w:p w:rsidR="00AD2899" w:rsidRPr="007E30E7" w:rsidRDefault="00AD2899" w:rsidP="008323C5">
                  <w:pPr>
                    <w:rPr>
                      <w:b/>
                    </w:rPr>
                  </w:pPr>
                  <w:r>
                    <w:t xml:space="preserve">Spillare </w:t>
                  </w:r>
                  <w:r w:rsidRPr="007E30E7">
                    <w:rPr>
                      <w:b/>
                    </w:rPr>
                    <w:t xml:space="preserve">c/c 61213005 </w:t>
                  </w:r>
                </w:p>
                <w:p w:rsidR="00AD2899" w:rsidRPr="007E30E7" w:rsidRDefault="00AD2899" w:rsidP="008323C5">
                  <w:pPr>
                    <w:rPr>
                      <w:b/>
                      <w:caps/>
                    </w:rPr>
                  </w:pPr>
                  <w:r w:rsidRPr="007E30E7">
                    <w:rPr>
                      <w:b/>
                      <w:caps/>
                    </w:rPr>
                    <w:t>€ 100,00</w:t>
                  </w:r>
                </w:p>
                <w:p w:rsidR="00AD2899" w:rsidRPr="00255F16" w:rsidRDefault="00AD2899" w:rsidP="00255F16">
                  <w:r>
                    <w:t>Erogazioni liberali a favore degli istituti scolastici che appartengono al sistema nazionale d’istruzione</w:t>
                  </w:r>
                </w:p>
                <w:p w:rsidR="00AD2899" w:rsidRPr="008323C5" w:rsidRDefault="00AD2899" w:rsidP="008323C5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8323C5">
                    <w:rPr>
                      <w:caps/>
                      <w:color w:val="FF0000"/>
                      <w:sz w:val="16"/>
                      <w:szCs w:val="16"/>
                    </w:rPr>
                    <w:t>P</w:t>
                  </w:r>
                  <w:r w:rsidRPr="008323C5">
                    <w:rPr>
                      <w:color w:val="FF0000"/>
                      <w:sz w:val="16"/>
                      <w:szCs w:val="16"/>
                    </w:rPr>
                    <w:t xml:space="preserve">er tutti gli anni di corso                   </w:t>
                  </w:r>
                </w:p>
              </w:txbxContent>
            </v:textbox>
          </v:shape>
        </w:pict>
      </w:r>
      <w:r w:rsidRPr="005918E8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it-IT"/>
        </w:rPr>
        <w:pict>
          <v:shape id="_x0000_s1028" type="#_x0000_t202" style="position:absolute;left:0;text-align:left;margin-left:186.55pt;margin-top:6.55pt;width:140.55pt;height:15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" strokecolor="black [3213]" strokeweight=".25pt">
            <v:shadow on="t" color="#7f7f7f" opacity=".5" offset="1pt"/>
            <v:textbox>
              <w:txbxContent>
                <w:p w:rsidR="00AD2899" w:rsidRPr="007E30E7" w:rsidRDefault="00AD2899" w:rsidP="000C3698">
                  <w:pPr>
                    <w:rPr>
                      <w:b/>
                    </w:rPr>
                  </w:pPr>
                  <w:r>
                    <w:t xml:space="preserve">Spillare </w:t>
                  </w:r>
                  <w:r w:rsidRPr="007E30E7">
                    <w:rPr>
                      <w:b/>
                    </w:rPr>
                    <w:t xml:space="preserve">c/c 61213005 </w:t>
                  </w:r>
                </w:p>
                <w:p w:rsidR="00AD2899" w:rsidRPr="007E30E7" w:rsidRDefault="00AD2899" w:rsidP="000C3698">
                  <w:pPr>
                    <w:rPr>
                      <w:b/>
                      <w:caps/>
                    </w:rPr>
                  </w:pPr>
                  <w:r w:rsidRPr="007E30E7">
                    <w:rPr>
                      <w:b/>
                      <w:caps/>
                    </w:rPr>
                    <w:t>€ 300,00</w:t>
                  </w:r>
                </w:p>
                <w:p w:rsidR="00AD2899" w:rsidRPr="00255F16" w:rsidRDefault="00AD2899" w:rsidP="000C3698">
                  <w:pPr>
                    <w:jc w:val="left"/>
                  </w:pPr>
                  <w:r>
                    <w:t>Costo annuale corso Cambridge</w:t>
                  </w:r>
                </w:p>
                <w:p w:rsidR="00AD2899" w:rsidRPr="008A459E" w:rsidRDefault="00AD2899" w:rsidP="000C3698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8A459E">
                    <w:rPr>
                      <w:color w:val="FF0000"/>
                      <w:sz w:val="16"/>
                      <w:szCs w:val="16"/>
                    </w:rPr>
                    <w:t xml:space="preserve">Dal 1 al 4 anno di corso </w:t>
                  </w:r>
                  <w:proofErr w:type="spellStart"/>
                  <w:r w:rsidRPr="008A459E">
                    <w:rPr>
                      <w:color w:val="FF0000"/>
                      <w:sz w:val="16"/>
                      <w:szCs w:val="16"/>
                    </w:rPr>
                    <w:t>cambridge</w:t>
                  </w:r>
                  <w:proofErr w:type="spellEnd"/>
                  <w:r w:rsidRPr="008A459E">
                    <w:rPr>
                      <w:color w:val="FF0000"/>
                      <w:sz w:val="16"/>
                      <w:szCs w:val="16"/>
                    </w:rPr>
                    <w:t xml:space="preserve">                   </w:t>
                  </w:r>
                </w:p>
              </w:txbxContent>
            </v:textbox>
          </v:shape>
        </w:pict>
      </w:r>
      <w:r w:rsidRPr="005918E8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it-IT"/>
        </w:rPr>
        <w:pict>
          <v:shape id="_x0000_s1033" type="#_x0000_t202" style="position:absolute;left:0;text-align:left;margin-left:349.4pt;margin-top:6.55pt;width:140.55pt;height:15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" strokecolor="black [3213]" strokeweight=".25pt">
            <v:shadow on="t" color="#7f7f7f" opacity=".5" offset="1pt"/>
            <v:textbox>
              <w:txbxContent>
                <w:p w:rsidR="00AD2899" w:rsidRPr="007E30E7" w:rsidRDefault="00AD2899" w:rsidP="007E30E7">
                  <w:pPr>
                    <w:rPr>
                      <w:b/>
                    </w:rPr>
                  </w:pPr>
                  <w:r>
                    <w:t xml:space="preserve">Spillare </w:t>
                  </w:r>
                  <w:r w:rsidRPr="007E30E7">
                    <w:rPr>
                      <w:b/>
                    </w:rPr>
                    <w:t xml:space="preserve">c/c 61213005 </w:t>
                  </w:r>
                </w:p>
                <w:p w:rsidR="00AD2899" w:rsidRPr="007E30E7" w:rsidRDefault="00AD2899" w:rsidP="007E30E7">
                  <w:pPr>
                    <w:rPr>
                      <w:b/>
                      <w:caps/>
                    </w:rPr>
                  </w:pPr>
                  <w:r w:rsidRPr="007E30E7">
                    <w:rPr>
                      <w:b/>
                      <w:caps/>
                    </w:rPr>
                    <w:t>€ 100,00</w:t>
                  </w:r>
                </w:p>
                <w:p w:rsidR="00AD2899" w:rsidRPr="00255F16" w:rsidRDefault="00AD2899" w:rsidP="007E30E7">
                  <w:r>
                    <w:t xml:space="preserve">Costo annuale corso </w:t>
                  </w:r>
                  <w:proofErr w:type="spellStart"/>
                  <w:r>
                    <w:t>Aureus</w:t>
                  </w:r>
                  <w:proofErr w:type="spellEnd"/>
                </w:p>
                <w:p w:rsidR="00AD2899" w:rsidRPr="008323C5" w:rsidRDefault="00AD2899" w:rsidP="007E30E7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8323C5">
                    <w:rPr>
                      <w:caps/>
                      <w:color w:val="FF0000"/>
                      <w:sz w:val="16"/>
                      <w:szCs w:val="16"/>
                    </w:rPr>
                    <w:t>P</w:t>
                  </w:r>
                  <w:r w:rsidRPr="008323C5">
                    <w:rPr>
                      <w:color w:val="FF0000"/>
                      <w:sz w:val="16"/>
                      <w:szCs w:val="16"/>
                    </w:rPr>
                    <w:t xml:space="preserve">er tutti gli anni di corso                   </w:t>
                  </w:r>
                </w:p>
              </w:txbxContent>
            </v:textbox>
          </v:shape>
        </w:pict>
      </w:r>
      <w:r w:rsidR="00E423FE" w:rsidRPr="006F1A2A">
        <w:rPr>
          <w:rFonts w:cs="Times New Roman"/>
          <w:b/>
          <w:sz w:val="18"/>
          <w:szCs w:val="18"/>
        </w:rPr>
        <w:tab/>
      </w:r>
      <w:r w:rsidR="00E423FE" w:rsidRPr="006F1A2A">
        <w:rPr>
          <w:rFonts w:cs="Times New Roman"/>
          <w:b/>
          <w:sz w:val="18"/>
          <w:szCs w:val="18"/>
        </w:rPr>
        <w:tab/>
      </w:r>
      <w:r w:rsidR="00E423FE" w:rsidRPr="006F1A2A">
        <w:rPr>
          <w:rFonts w:cs="Times New Roman"/>
          <w:b/>
          <w:sz w:val="18"/>
          <w:szCs w:val="18"/>
        </w:rPr>
        <w:tab/>
      </w:r>
      <w:r w:rsidR="00E423FE" w:rsidRPr="006F1A2A">
        <w:rPr>
          <w:rFonts w:cs="Times New Roman"/>
          <w:b/>
          <w:sz w:val="18"/>
          <w:szCs w:val="18"/>
        </w:rPr>
        <w:tab/>
      </w:r>
    </w:p>
    <w:p w:rsidR="00E423FE" w:rsidRDefault="00E423FE" w:rsidP="00974B3C">
      <w:pPr>
        <w:rPr>
          <w:rFonts w:ascii="Times New Roman" w:hAnsi="Times New Roman"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20D87" w:rsidRDefault="00720D87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2D4BAD" w:rsidRDefault="005918E8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18E8">
        <w:rPr>
          <w:rFonts w:cs="Times New Roman"/>
          <w:b/>
          <w:noProof/>
          <w:sz w:val="18"/>
          <w:szCs w:val="18"/>
          <w:lang w:eastAsia="it-IT"/>
        </w:rPr>
        <w:pict>
          <v:shape id="Text Box 24" o:spid="_x0000_s1029" type="#_x0000_t202" style="position:absolute;left:0;text-align:left;margin-left:20.8pt;margin-top:3.4pt;width:140.55pt;height:155pt;z-index:25166540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">
            <v:textbox>
              <w:txbxContent>
                <w:p w:rsidR="00AD2899" w:rsidRPr="009805FC" w:rsidRDefault="00AD2899" w:rsidP="00E423FE">
                  <w:r w:rsidRPr="009805FC">
                    <w:t xml:space="preserve">Spillare </w:t>
                  </w:r>
                  <w:r w:rsidRPr="007E30E7">
                    <w:rPr>
                      <w:b/>
                    </w:rPr>
                    <w:t>c/c 1016</w:t>
                  </w:r>
                  <w:r w:rsidRPr="009805FC">
                    <w:t xml:space="preserve"> </w:t>
                  </w:r>
                </w:p>
                <w:p w:rsidR="00AD2899" w:rsidRPr="009805FC" w:rsidRDefault="00AD2899" w:rsidP="00E423FE">
                  <w:r w:rsidRPr="009805FC">
                    <w:t xml:space="preserve">Agenzia delle entrate </w:t>
                  </w:r>
                </w:p>
                <w:p w:rsidR="00AD2899" w:rsidRPr="009805FC" w:rsidRDefault="00AD2899" w:rsidP="008A459E">
                  <w:pPr>
                    <w:jc w:val="left"/>
                  </w:pPr>
                  <w:r w:rsidRPr="009805FC">
                    <w:t>Centro operativo di Pescara</w:t>
                  </w:r>
                </w:p>
                <w:p w:rsidR="00AD2899" w:rsidRPr="007E30E7" w:rsidRDefault="00AD2899" w:rsidP="00E423FE">
                  <w:pPr>
                    <w:rPr>
                      <w:b/>
                    </w:rPr>
                  </w:pPr>
                  <w:r w:rsidRPr="007E30E7">
                    <w:rPr>
                      <w:b/>
                    </w:rPr>
                    <w:t>€ 6.04</w:t>
                  </w:r>
                </w:p>
                <w:p w:rsidR="00AD2899" w:rsidRPr="009805FC" w:rsidRDefault="00AD2899" w:rsidP="00E423FE">
                  <w:r w:rsidRPr="009805FC">
                    <w:t>Tassa Iscrizione</w:t>
                  </w:r>
                </w:p>
                <w:p w:rsidR="00AD2899" w:rsidRPr="008A459E" w:rsidRDefault="00AD2899" w:rsidP="00E423FE">
                  <w:pPr>
                    <w:rPr>
                      <w:color w:val="FF0000"/>
                    </w:rPr>
                  </w:pPr>
                  <w:r w:rsidRPr="008A459E">
                    <w:rPr>
                      <w:color w:val="FF0000"/>
                      <w:sz w:val="16"/>
                      <w:szCs w:val="16"/>
                    </w:rPr>
                    <w:t>Solo 4 anno di corso</w:t>
                  </w:r>
                </w:p>
              </w:txbxContent>
            </v:textbox>
          </v:shape>
        </w:pict>
      </w:r>
      <w:r w:rsidRPr="005918E8">
        <w:rPr>
          <w:rFonts w:cs="Times New Roman"/>
          <w:b/>
          <w:noProof/>
          <w:sz w:val="18"/>
          <w:szCs w:val="18"/>
          <w:lang w:eastAsia="it-IT"/>
        </w:rPr>
        <w:pict>
          <v:shape id="Text Box 25" o:spid="_x0000_s1030" type="#_x0000_t202" style="position:absolute;left:0;text-align:left;margin-left:186.55pt;margin-top:3.4pt;width:140.55pt;height:155pt;z-index:25166643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">
            <v:textbox>
              <w:txbxContent>
                <w:p w:rsidR="00AD2899" w:rsidRPr="009805FC" w:rsidRDefault="00AD2899" w:rsidP="00E423FE">
                  <w:r w:rsidRPr="009805FC">
                    <w:t xml:space="preserve">Spillare </w:t>
                  </w:r>
                  <w:r w:rsidRPr="007E30E7">
                    <w:rPr>
                      <w:b/>
                    </w:rPr>
                    <w:t>c/c 1016</w:t>
                  </w:r>
                  <w:r w:rsidRPr="009805FC">
                    <w:t xml:space="preserve"> </w:t>
                  </w:r>
                </w:p>
                <w:p w:rsidR="00AD2899" w:rsidRPr="009805FC" w:rsidRDefault="00AD2899" w:rsidP="00E423FE">
                  <w:r w:rsidRPr="009805FC">
                    <w:t xml:space="preserve">Agenzia delle entrate </w:t>
                  </w:r>
                </w:p>
                <w:p w:rsidR="00AD2899" w:rsidRPr="009805FC" w:rsidRDefault="00AD2899" w:rsidP="008A459E">
                  <w:pPr>
                    <w:jc w:val="left"/>
                  </w:pPr>
                  <w:r w:rsidRPr="009805FC">
                    <w:t>Centro operativo di Pescara</w:t>
                  </w:r>
                </w:p>
                <w:p w:rsidR="00AD2899" w:rsidRPr="007E30E7" w:rsidRDefault="00AD2899" w:rsidP="00E423FE">
                  <w:pPr>
                    <w:rPr>
                      <w:b/>
                    </w:rPr>
                  </w:pPr>
                  <w:r w:rsidRPr="007E30E7">
                    <w:rPr>
                      <w:b/>
                    </w:rPr>
                    <w:t>€ 15.13</w:t>
                  </w:r>
                </w:p>
                <w:p w:rsidR="00AD2899" w:rsidRPr="009805FC" w:rsidRDefault="00AD2899" w:rsidP="00E423FE">
                  <w:r w:rsidRPr="009805FC">
                    <w:t xml:space="preserve">Tassa </w:t>
                  </w:r>
                  <w:r>
                    <w:t>Frequenza</w:t>
                  </w:r>
                </w:p>
                <w:p w:rsidR="00AD2899" w:rsidRPr="008A459E" w:rsidRDefault="00AD2899" w:rsidP="00E423FE">
                  <w:pPr>
                    <w:rPr>
                      <w:color w:val="FF0000"/>
                    </w:rPr>
                  </w:pPr>
                  <w:r w:rsidRPr="008A459E">
                    <w:rPr>
                      <w:color w:val="FF0000"/>
                      <w:sz w:val="16"/>
                      <w:szCs w:val="16"/>
                    </w:rPr>
                    <w:t>Solo 4 e 5 anno di corso</w:t>
                  </w:r>
                </w:p>
                <w:p w:rsidR="00AD2899" w:rsidRDefault="00AD2899" w:rsidP="00E423FE"/>
              </w:txbxContent>
            </v:textbox>
          </v:shape>
        </w:pict>
      </w:r>
    </w:p>
    <w:p w:rsidR="007E30E7" w:rsidRDefault="007E30E7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7E30E7" w:rsidRDefault="007E30E7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30E7" w:rsidRDefault="007E30E7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30E7" w:rsidRDefault="007E30E7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30E7" w:rsidRDefault="007E30E7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30E7" w:rsidRDefault="007E30E7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30E7" w:rsidRDefault="007E30E7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30E7" w:rsidRDefault="007E30E7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30E7" w:rsidRDefault="007E30E7" w:rsidP="00974B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D4BAD" w:rsidRDefault="000D7FD8" w:rsidP="00813F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sectPr w:rsidR="002D4BAD" w:rsidSect="009F3FEF">
      <w:pgSz w:w="11906" w:h="16838"/>
      <w:pgMar w:top="238" w:right="709" w:bottom="24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99" w:rsidRDefault="00AD2899" w:rsidP="003065AF">
      <w:r>
        <w:separator/>
      </w:r>
    </w:p>
  </w:endnote>
  <w:endnote w:type="continuationSeparator" w:id="0">
    <w:p w:rsidR="00AD2899" w:rsidRDefault="00AD2899" w:rsidP="0030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T Extra">
    <w:altName w:val="Symbol"/>
    <w:panose1 w:val="05050102010205020202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99" w:rsidRDefault="00AD2899" w:rsidP="003065AF">
      <w:r>
        <w:separator/>
      </w:r>
    </w:p>
  </w:footnote>
  <w:footnote w:type="continuationSeparator" w:id="0">
    <w:p w:rsidR="00AD2899" w:rsidRDefault="00AD2899" w:rsidP="00306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C900233523[1]" style="width:3in;height:3in;visibility:visible;mso-wrap-style:square" o:bullet="t">
        <v:imagedata r:id="rId1" o:title="MC900233523[1]"/>
      </v:shape>
    </w:pict>
  </w:numPicBullet>
  <w:abstractNum w:abstractNumId="0">
    <w:nsid w:val="11824FE7"/>
    <w:multiLevelType w:val="hybridMultilevel"/>
    <w:tmpl w:val="7932EF3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9F02CD"/>
    <w:multiLevelType w:val="hybridMultilevel"/>
    <w:tmpl w:val="524A5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D7A60"/>
    <w:multiLevelType w:val="hybridMultilevel"/>
    <w:tmpl w:val="EA30E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0883"/>
    <w:multiLevelType w:val="hybridMultilevel"/>
    <w:tmpl w:val="C6762D5A"/>
    <w:lvl w:ilvl="0" w:tplc="7C5C46A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4A9577E0"/>
    <w:multiLevelType w:val="hybridMultilevel"/>
    <w:tmpl w:val="5A284806"/>
    <w:lvl w:ilvl="0" w:tplc="5D38A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922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6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F66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06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6C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2A7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0A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309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B65A9D"/>
    <w:multiLevelType w:val="hybridMultilevel"/>
    <w:tmpl w:val="EAA8F1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E06C7"/>
    <w:rsid w:val="00015BFC"/>
    <w:rsid w:val="00022C7A"/>
    <w:rsid w:val="00066B51"/>
    <w:rsid w:val="00067359"/>
    <w:rsid w:val="00086FB9"/>
    <w:rsid w:val="00087EFD"/>
    <w:rsid w:val="000933BE"/>
    <w:rsid w:val="000A5BB2"/>
    <w:rsid w:val="000C1C5C"/>
    <w:rsid w:val="000C3698"/>
    <w:rsid w:val="000C6F57"/>
    <w:rsid w:val="000D2154"/>
    <w:rsid w:val="000D7FD8"/>
    <w:rsid w:val="001409BD"/>
    <w:rsid w:val="00141F2B"/>
    <w:rsid w:val="00144810"/>
    <w:rsid w:val="00144EB8"/>
    <w:rsid w:val="0015013F"/>
    <w:rsid w:val="00177B6A"/>
    <w:rsid w:val="0018519D"/>
    <w:rsid w:val="00193EC1"/>
    <w:rsid w:val="001A6D8B"/>
    <w:rsid w:val="001B1E90"/>
    <w:rsid w:val="001D1C85"/>
    <w:rsid w:val="001E06C7"/>
    <w:rsid w:val="001E70DA"/>
    <w:rsid w:val="00216BE0"/>
    <w:rsid w:val="0022127F"/>
    <w:rsid w:val="002371DC"/>
    <w:rsid w:val="00244083"/>
    <w:rsid w:val="00255479"/>
    <w:rsid w:val="00255F16"/>
    <w:rsid w:val="002A2422"/>
    <w:rsid w:val="002D4BAD"/>
    <w:rsid w:val="002D6E94"/>
    <w:rsid w:val="002E7754"/>
    <w:rsid w:val="002F1B52"/>
    <w:rsid w:val="003065AF"/>
    <w:rsid w:val="003150CB"/>
    <w:rsid w:val="003233D5"/>
    <w:rsid w:val="0035780F"/>
    <w:rsid w:val="00364F3D"/>
    <w:rsid w:val="00372DC3"/>
    <w:rsid w:val="00380DB2"/>
    <w:rsid w:val="0039470D"/>
    <w:rsid w:val="00394915"/>
    <w:rsid w:val="003B28FE"/>
    <w:rsid w:val="003B4A14"/>
    <w:rsid w:val="003D2FEE"/>
    <w:rsid w:val="003D5C03"/>
    <w:rsid w:val="003E36FC"/>
    <w:rsid w:val="003F6CEB"/>
    <w:rsid w:val="00411FA2"/>
    <w:rsid w:val="00427F2D"/>
    <w:rsid w:val="004306D0"/>
    <w:rsid w:val="00437FBA"/>
    <w:rsid w:val="00446061"/>
    <w:rsid w:val="00465120"/>
    <w:rsid w:val="00465EB0"/>
    <w:rsid w:val="004C1490"/>
    <w:rsid w:val="004C59AA"/>
    <w:rsid w:val="00520E8A"/>
    <w:rsid w:val="00523CC3"/>
    <w:rsid w:val="005469AB"/>
    <w:rsid w:val="00580BCF"/>
    <w:rsid w:val="005918E8"/>
    <w:rsid w:val="005E01F1"/>
    <w:rsid w:val="005E6C10"/>
    <w:rsid w:val="005F07A2"/>
    <w:rsid w:val="005F7A06"/>
    <w:rsid w:val="0060212F"/>
    <w:rsid w:val="0061397C"/>
    <w:rsid w:val="00620C3B"/>
    <w:rsid w:val="00650562"/>
    <w:rsid w:val="00654008"/>
    <w:rsid w:val="006B3660"/>
    <w:rsid w:val="006C44A7"/>
    <w:rsid w:val="006D6DD6"/>
    <w:rsid w:val="006E7BB2"/>
    <w:rsid w:val="006F1A2A"/>
    <w:rsid w:val="007172B3"/>
    <w:rsid w:val="00720D87"/>
    <w:rsid w:val="00745E5B"/>
    <w:rsid w:val="0079690B"/>
    <w:rsid w:val="007A27D1"/>
    <w:rsid w:val="007B2CBA"/>
    <w:rsid w:val="007C0652"/>
    <w:rsid w:val="007E30E7"/>
    <w:rsid w:val="00801687"/>
    <w:rsid w:val="00813FFE"/>
    <w:rsid w:val="008323C5"/>
    <w:rsid w:val="00833722"/>
    <w:rsid w:val="00835610"/>
    <w:rsid w:val="00851D5D"/>
    <w:rsid w:val="008956C9"/>
    <w:rsid w:val="008A459E"/>
    <w:rsid w:val="008A5C01"/>
    <w:rsid w:val="008C4E53"/>
    <w:rsid w:val="008E1EC2"/>
    <w:rsid w:val="008F0F2D"/>
    <w:rsid w:val="008F2A78"/>
    <w:rsid w:val="008F6969"/>
    <w:rsid w:val="009223E6"/>
    <w:rsid w:val="00923B8B"/>
    <w:rsid w:val="009518A0"/>
    <w:rsid w:val="00954BDA"/>
    <w:rsid w:val="00967A42"/>
    <w:rsid w:val="00974B3C"/>
    <w:rsid w:val="009A3070"/>
    <w:rsid w:val="009A3668"/>
    <w:rsid w:val="009C6C3B"/>
    <w:rsid w:val="009E2FA0"/>
    <w:rsid w:val="009F3FEF"/>
    <w:rsid w:val="00A03B1B"/>
    <w:rsid w:val="00A15252"/>
    <w:rsid w:val="00A20EC9"/>
    <w:rsid w:val="00A324E3"/>
    <w:rsid w:val="00A45B74"/>
    <w:rsid w:val="00A516A0"/>
    <w:rsid w:val="00A63F53"/>
    <w:rsid w:val="00A64A49"/>
    <w:rsid w:val="00AD2899"/>
    <w:rsid w:val="00B00B42"/>
    <w:rsid w:val="00B44322"/>
    <w:rsid w:val="00B738B7"/>
    <w:rsid w:val="00B91573"/>
    <w:rsid w:val="00B96BA7"/>
    <w:rsid w:val="00BA36F3"/>
    <w:rsid w:val="00BC5AE2"/>
    <w:rsid w:val="00BD15E7"/>
    <w:rsid w:val="00BF3102"/>
    <w:rsid w:val="00C02013"/>
    <w:rsid w:val="00C74564"/>
    <w:rsid w:val="00C83140"/>
    <w:rsid w:val="00CC3BB1"/>
    <w:rsid w:val="00CF3865"/>
    <w:rsid w:val="00D15211"/>
    <w:rsid w:val="00D20844"/>
    <w:rsid w:val="00D3341C"/>
    <w:rsid w:val="00D816C0"/>
    <w:rsid w:val="00D8342F"/>
    <w:rsid w:val="00DA0CC4"/>
    <w:rsid w:val="00DD7227"/>
    <w:rsid w:val="00DF39C0"/>
    <w:rsid w:val="00E0103E"/>
    <w:rsid w:val="00E02239"/>
    <w:rsid w:val="00E2183D"/>
    <w:rsid w:val="00E21BAB"/>
    <w:rsid w:val="00E27FF6"/>
    <w:rsid w:val="00E423FE"/>
    <w:rsid w:val="00E44342"/>
    <w:rsid w:val="00E74DB9"/>
    <w:rsid w:val="00E806D8"/>
    <w:rsid w:val="00EA3CB9"/>
    <w:rsid w:val="00EC127D"/>
    <w:rsid w:val="00EC27ED"/>
    <w:rsid w:val="00EC3828"/>
    <w:rsid w:val="00F129ED"/>
    <w:rsid w:val="00F32685"/>
    <w:rsid w:val="00F429D0"/>
    <w:rsid w:val="00F46CDD"/>
    <w:rsid w:val="00F566AA"/>
    <w:rsid w:val="00F60595"/>
    <w:rsid w:val="00F75237"/>
    <w:rsid w:val="00F87066"/>
    <w:rsid w:val="00F90A9B"/>
    <w:rsid w:val="00FA2BC3"/>
    <w:rsid w:val="00FD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B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6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6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52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3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E21BA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065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65AF"/>
  </w:style>
  <w:style w:type="paragraph" w:styleId="Pidipagina">
    <w:name w:val="footer"/>
    <w:basedOn w:val="Normale"/>
    <w:link w:val="PidipaginaCarattere"/>
    <w:uiPriority w:val="99"/>
    <w:semiHidden/>
    <w:unhideWhenUsed/>
    <w:rsid w:val="003065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65AF"/>
  </w:style>
  <w:style w:type="paragraph" w:styleId="Testonotaapidipagina">
    <w:name w:val="footnote text"/>
    <w:basedOn w:val="Normale"/>
    <w:link w:val="TestonotaapidipaginaCarattere"/>
    <w:uiPriority w:val="99"/>
    <w:unhideWhenUsed/>
    <w:rsid w:val="002D4BAD"/>
    <w:pPr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4B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4B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BD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6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16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52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3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rsid w:val="00E21BA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065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3065AF"/>
  </w:style>
  <w:style w:type="paragraph" w:styleId="Pidipagina">
    <w:name w:val="footer"/>
    <w:basedOn w:val="Normale"/>
    <w:link w:val="PidipaginaCarattere"/>
    <w:uiPriority w:val="99"/>
    <w:semiHidden/>
    <w:unhideWhenUsed/>
    <w:rsid w:val="003065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3065AF"/>
  </w:style>
  <w:style w:type="paragraph" w:styleId="Testonotaapidipagina">
    <w:name w:val="footnote text"/>
    <w:basedOn w:val="Normale"/>
    <w:link w:val="TestonotaapidipaginaCarattere"/>
    <w:uiPriority w:val="99"/>
    <w:unhideWhenUsed/>
    <w:rsid w:val="002D4BAD"/>
    <w:pPr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2D4BAD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2D4B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ceodesanctisroma.edu.it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IS06200B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RMIS06200B@istruzione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ndivisa%20didattica\ISCRIZIONI\iscrizioni%202017-18\FREQUENTANTI\MODELLO%20COMPILABILE%20ISCRIZIONE%20FREQUENTAN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AAC6-CBC4-4910-8DAC-884F05CE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COMPILABILE ISCRIZIONE FREQUENTANTI</Template>
  <TotalTime>50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node005</dc:creator>
  <cp:lastModifiedBy>node005</cp:lastModifiedBy>
  <cp:revision>7</cp:revision>
  <cp:lastPrinted>2018-01-12T09:15:00Z</cp:lastPrinted>
  <dcterms:created xsi:type="dcterms:W3CDTF">2019-01-08T15:40:00Z</dcterms:created>
  <dcterms:modified xsi:type="dcterms:W3CDTF">2020-01-07T11:34:00Z</dcterms:modified>
</cp:coreProperties>
</file>